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8A" w:rsidRDefault="001A198A">
      <w:pPr>
        <w:rPr>
          <w:sz w:val="28"/>
          <w:szCs w:val="28"/>
        </w:rPr>
      </w:pPr>
    </w:p>
    <w:p w:rsidR="001A198A" w:rsidRDefault="001A198A">
      <w:pPr>
        <w:rPr>
          <w:sz w:val="28"/>
          <w:szCs w:val="28"/>
        </w:rPr>
      </w:pPr>
    </w:p>
    <w:p w:rsidR="001A198A" w:rsidRPr="00D102BE" w:rsidRDefault="001A198A">
      <w:pPr>
        <w:rPr>
          <w:sz w:val="28"/>
          <w:szCs w:val="28"/>
        </w:rPr>
      </w:pPr>
    </w:p>
    <w:p w:rsidR="001A198A" w:rsidRDefault="001A198A">
      <w:pPr>
        <w:rPr>
          <w:sz w:val="28"/>
          <w:szCs w:val="28"/>
        </w:rPr>
      </w:pPr>
    </w:p>
    <w:p w:rsidR="001A198A" w:rsidRPr="00A9670C" w:rsidRDefault="001A198A" w:rsidP="00A9670C">
      <w:pPr>
        <w:ind w:firstLine="708"/>
        <w:rPr>
          <w:rFonts w:ascii="Times New Roman" w:hAnsi="Times New Roman"/>
          <w:sz w:val="28"/>
          <w:szCs w:val="28"/>
        </w:rPr>
      </w:pPr>
      <w:r w:rsidRPr="00A9670C">
        <w:rPr>
          <w:rFonts w:ascii="Times New Roman" w:hAnsi="Times New Roman"/>
          <w:sz w:val="28"/>
          <w:szCs w:val="28"/>
        </w:rPr>
        <w:t>12.04.2016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1-9</w:t>
      </w:r>
      <w:r w:rsidRPr="00A9670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A198A" w:rsidRDefault="001A198A">
      <w:pPr>
        <w:rPr>
          <w:sz w:val="28"/>
          <w:szCs w:val="28"/>
        </w:rPr>
      </w:pPr>
    </w:p>
    <w:p w:rsidR="001A198A" w:rsidRPr="00792986" w:rsidRDefault="001A198A" w:rsidP="00B30AF3">
      <w:pPr>
        <w:tabs>
          <w:tab w:val="left" w:pos="4678"/>
        </w:tabs>
        <w:spacing w:after="0" w:line="240" w:lineRule="auto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 представителей Федерации профсоюзов  УР в органах  управления ФСС и ТФОМС</w:t>
      </w:r>
    </w:p>
    <w:p w:rsidR="001A198A" w:rsidRDefault="001A198A" w:rsidP="007929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198A" w:rsidRDefault="001A198A" w:rsidP="0079298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A198A" w:rsidRDefault="001A198A" w:rsidP="00792986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Президиум Федерации профсоюзов Удмуртской Республики ПОСТАНОВЛЯЕТ:</w:t>
      </w:r>
    </w:p>
    <w:p w:rsidR="001A198A" w:rsidRDefault="001A198A" w:rsidP="00650577">
      <w:pPr>
        <w:pStyle w:val="ListParagraph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для включения в состав Координационного совета  регионального отделения Фонда социального страхования РФ по УР Шохову Татьяну Авинировну – заместителя председателя – главного бухгалтера  Федерации профсоюзов УР.</w:t>
      </w:r>
    </w:p>
    <w:p w:rsidR="001A198A" w:rsidRDefault="001A198A" w:rsidP="00650577">
      <w:pPr>
        <w:pStyle w:val="ListParagraph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для включении в состав Правления Территориального фонда обязательного медицинского страхования Удмуртской Республики  Попову Ольгу Пантелеевну – председателя Удмуртской республиканской  организации  профсоюза работников  здравоохранения  РФ.</w:t>
      </w:r>
    </w:p>
    <w:p w:rsidR="001A198A" w:rsidRDefault="001A198A" w:rsidP="0079298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198A" w:rsidRDefault="001A198A" w:rsidP="0079298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198A" w:rsidRPr="00792986" w:rsidRDefault="001A198A" w:rsidP="007929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986">
        <w:rPr>
          <w:rFonts w:ascii="Times New Roman" w:hAnsi="Times New Roman"/>
          <w:sz w:val="28"/>
          <w:szCs w:val="28"/>
        </w:rPr>
        <w:t>Председатель</w:t>
      </w:r>
    </w:p>
    <w:p w:rsidR="001A198A" w:rsidRDefault="001A198A" w:rsidP="007929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Федерации профсоюзов УР                                                         С.В. Шерстобит</w:t>
      </w:r>
    </w:p>
    <w:p w:rsidR="001A198A" w:rsidRDefault="001A198A" w:rsidP="007929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98A" w:rsidRDefault="001A198A" w:rsidP="007929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98A" w:rsidRDefault="001A198A" w:rsidP="007929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98A" w:rsidRDefault="001A198A" w:rsidP="007929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98A" w:rsidRDefault="001A198A" w:rsidP="007929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98A" w:rsidRDefault="001A198A" w:rsidP="007929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A198A" w:rsidRPr="00792986" w:rsidRDefault="001A198A" w:rsidP="007929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A198A" w:rsidRPr="00792986" w:rsidSect="0072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18D6"/>
    <w:multiLevelType w:val="hybridMultilevel"/>
    <w:tmpl w:val="8D8CB74A"/>
    <w:lvl w:ilvl="0" w:tplc="45A2E88A">
      <w:start w:val="1"/>
      <w:numFmt w:val="decimal"/>
      <w:lvlText w:val="%1."/>
      <w:lvlJc w:val="left"/>
      <w:pPr>
        <w:ind w:left="12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  <w:rPr>
        <w:rFonts w:cs="Times New Roman"/>
      </w:rPr>
    </w:lvl>
  </w:abstractNum>
  <w:abstractNum w:abstractNumId="1">
    <w:nsid w:val="4A362CDC"/>
    <w:multiLevelType w:val="hybridMultilevel"/>
    <w:tmpl w:val="3CD416C0"/>
    <w:lvl w:ilvl="0" w:tplc="5D1091C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C0C2788"/>
    <w:multiLevelType w:val="hybridMultilevel"/>
    <w:tmpl w:val="1FD8E776"/>
    <w:lvl w:ilvl="0" w:tplc="58C882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2B25593"/>
    <w:multiLevelType w:val="hybridMultilevel"/>
    <w:tmpl w:val="49E66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986"/>
    <w:rsid w:val="00027AE9"/>
    <w:rsid w:val="00140CB0"/>
    <w:rsid w:val="00156BB5"/>
    <w:rsid w:val="00191239"/>
    <w:rsid w:val="001A198A"/>
    <w:rsid w:val="0025293B"/>
    <w:rsid w:val="002C7BF1"/>
    <w:rsid w:val="00331508"/>
    <w:rsid w:val="00340618"/>
    <w:rsid w:val="003F1D33"/>
    <w:rsid w:val="00461BE5"/>
    <w:rsid w:val="004A0C08"/>
    <w:rsid w:val="00650577"/>
    <w:rsid w:val="007171AD"/>
    <w:rsid w:val="00720EF6"/>
    <w:rsid w:val="007657D9"/>
    <w:rsid w:val="00792986"/>
    <w:rsid w:val="0094265B"/>
    <w:rsid w:val="00A9670C"/>
    <w:rsid w:val="00B30AF3"/>
    <w:rsid w:val="00CE2F55"/>
    <w:rsid w:val="00D102BE"/>
    <w:rsid w:val="00D202B1"/>
    <w:rsid w:val="00D746F0"/>
    <w:rsid w:val="00D770AD"/>
    <w:rsid w:val="00E963B4"/>
    <w:rsid w:val="00EB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F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2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117</Words>
  <Characters>673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2016-03-30T13:00:00Z</cp:lastPrinted>
  <dcterms:created xsi:type="dcterms:W3CDTF">2016-03-30T13:00:00Z</dcterms:created>
  <dcterms:modified xsi:type="dcterms:W3CDTF">2016-04-20T06:08:00Z</dcterms:modified>
</cp:coreProperties>
</file>