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2A" w:rsidRPr="00211758" w:rsidRDefault="0022422A" w:rsidP="008C3CC1">
      <w:pPr>
        <w:pStyle w:val="21"/>
        <w:ind w:right="-57" w:firstLine="0"/>
        <w:jc w:val="center"/>
        <w:rPr>
          <w:sz w:val="25"/>
          <w:szCs w:val="25"/>
        </w:rPr>
      </w:pPr>
      <w:r w:rsidRPr="00211758">
        <w:rPr>
          <w:sz w:val="25"/>
          <w:szCs w:val="25"/>
        </w:rPr>
        <w:t>Информация о выплате заработной платы</w:t>
      </w:r>
    </w:p>
    <w:p w:rsidR="0022422A" w:rsidRPr="00211758" w:rsidRDefault="0022422A" w:rsidP="0022422A">
      <w:pPr>
        <w:pStyle w:val="21"/>
        <w:ind w:right="-57" w:firstLine="0"/>
        <w:jc w:val="center"/>
        <w:rPr>
          <w:sz w:val="25"/>
          <w:szCs w:val="25"/>
        </w:rPr>
      </w:pPr>
      <w:r w:rsidRPr="00211758">
        <w:rPr>
          <w:sz w:val="25"/>
          <w:szCs w:val="25"/>
        </w:rPr>
        <w:t xml:space="preserve"> в Удмуртской Республике по состоянию на </w:t>
      </w:r>
      <w:r w:rsidR="00506A74" w:rsidRPr="00211758">
        <w:rPr>
          <w:sz w:val="25"/>
          <w:szCs w:val="25"/>
        </w:rPr>
        <w:t>01.</w:t>
      </w:r>
      <w:r w:rsidR="00FE4FE7">
        <w:rPr>
          <w:sz w:val="25"/>
          <w:szCs w:val="25"/>
        </w:rPr>
        <w:t>0</w:t>
      </w:r>
      <w:r w:rsidR="008D4F91" w:rsidRPr="00211758">
        <w:rPr>
          <w:sz w:val="25"/>
          <w:szCs w:val="25"/>
        </w:rPr>
        <w:t>1</w:t>
      </w:r>
      <w:r w:rsidR="005A5737" w:rsidRPr="00211758">
        <w:rPr>
          <w:sz w:val="25"/>
          <w:szCs w:val="25"/>
        </w:rPr>
        <w:t>.201</w:t>
      </w:r>
      <w:r w:rsidR="00FE4FE7">
        <w:rPr>
          <w:sz w:val="25"/>
          <w:szCs w:val="25"/>
        </w:rPr>
        <w:t>8</w:t>
      </w:r>
      <w:r w:rsidR="00E85FA1" w:rsidRPr="00211758">
        <w:rPr>
          <w:sz w:val="25"/>
          <w:szCs w:val="25"/>
        </w:rPr>
        <w:t xml:space="preserve"> года</w:t>
      </w:r>
    </w:p>
    <w:p w:rsidR="0022422A" w:rsidRPr="00211758" w:rsidRDefault="0022422A" w:rsidP="0022422A">
      <w:pPr>
        <w:ind w:right="-57"/>
        <w:jc w:val="both"/>
        <w:rPr>
          <w:b/>
          <w:bCs/>
          <w:sz w:val="25"/>
          <w:szCs w:val="25"/>
        </w:rPr>
      </w:pPr>
    </w:p>
    <w:p w:rsidR="006F781A" w:rsidRPr="00211758" w:rsidRDefault="006F781A" w:rsidP="00E14345">
      <w:pPr>
        <w:pStyle w:val="21"/>
        <w:tabs>
          <w:tab w:val="left" w:pos="8931"/>
        </w:tabs>
        <w:rPr>
          <w:b w:val="0"/>
          <w:bCs w:val="0"/>
          <w:sz w:val="25"/>
          <w:szCs w:val="25"/>
        </w:rPr>
      </w:pPr>
      <w:r w:rsidRPr="00211758">
        <w:rPr>
          <w:sz w:val="25"/>
          <w:szCs w:val="25"/>
        </w:rPr>
        <w:t>1.</w:t>
      </w:r>
      <w:r w:rsidRPr="00211758">
        <w:rPr>
          <w:b w:val="0"/>
          <w:sz w:val="25"/>
          <w:szCs w:val="25"/>
        </w:rPr>
        <w:t xml:space="preserve"> Среднемесячная заработная плата в целом по республике за </w:t>
      </w:r>
      <w:r w:rsidR="00FE4FE7">
        <w:rPr>
          <w:b w:val="0"/>
          <w:sz w:val="25"/>
          <w:szCs w:val="25"/>
        </w:rPr>
        <w:t>н</w:t>
      </w:r>
      <w:r w:rsidR="002A082F" w:rsidRPr="00211758">
        <w:rPr>
          <w:b w:val="0"/>
          <w:sz w:val="25"/>
          <w:szCs w:val="25"/>
        </w:rPr>
        <w:t>о</w:t>
      </w:r>
      <w:r w:rsidR="009C568B" w:rsidRPr="00211758">
        <w:rPr>
          <w:b w:val="0"/>
          <w:sz w:val="25"/>
          <w:szCs w:val="25"/>
        </w:rPr>
        <w:t>ябрь</w:t>
      </w:r>
      <w:r w:rsidR="00470CCA" w:rsidRPr="00211758">
        <w:rPr>
          <w:b w:val="0"/>
          <w:sz w:val="25"/>
          <w:szCs w:val="25"/>
        </w:rPr>
        <w:t xml:space="preserve"> </w:t>
      </w:r>
      <w:r w:rsidRPr="00211758">
        <w:rPr>
          <w:b w:val="0"/>
          <w:sz w:val="25"/>
          <w:szCs w:val="25"/>
        </w:rPr>
        <w:t>201</w:t>
      </w:r>
      <w:r w:rsidR="00AA4218" w:rsidRPr="00211758">
        <w:rPr>
          <w:b w:val="0"/>
          <w:sz w:val="25"/>
          <w:szCs w:val="25"/>
        </w:rPr>
        <w:t>7</w:t>
      </w:r>
      <w:r w:rsidRPr="00211758">
        <w:rPr>
          <w:b w:val="0"/>
          <w:sz w:val="25"/>
          <w:szCs w:val="25"/>
        </w:rPr>
        <w:t xml:space="preserve"> года составила </w:t>
      </w:r>
      <w:r w:rsidR="00FE4FE7">
        <w:rPr>
          <w:b w:val="0"/>
          <w:sz w:val="25"/>
          <w:szCs w:val="25"/>
        </w:rPr>
        <w:t>30</w:t>
      </w:r>
      <w:r w:rsidR="00470CCA" w:rsidRPr="00211758">
        <w:rPr>
          <w:b w:val="0"/>
          <w:sz w:val="25"/>
          <w:szCs w:val="25"/>
        </w:rPr>
        <w:t> </w:t>
      </w:r>
      <w:r w:rsidR="00FE4FE7">
        <w:rPr>
          <w:b w:val="0"/>
          <w:sz w:val="25"/>
          <w:szCs w:val="25"/>
        </w:rPr>
        <w:t>00</w:t>
      </w:r>
      <w:r w:rsidR="002A082F" w:rsidRPr="00211758">
        <w:rPr>
          <w:b w:val="0"/>
          <w:sz w:val="25"/>
          <w:szCs w:val="25"/>
        </w:rPr>
        <w:t>5</w:t>
      </w:r>
      <w:r w:rsidRPr="00211758">
        <w:rPr>
          <w:b w:val="0"/>
          <w:sz w:val="25"/>
          <w:szCs w:val="25"/>
        </w:rPr>
        <w:t xml:space="preserve"> руб</w:t>
      </w:r>
      <w:r w:rsidR="008D009F" w:rsidRPr="00211758">
        <w:rPr>
          <w:b w:val="0"/>
          <w:sz w:val="25"/>
          <w:szCs w:val="25"/>
        </w:rPr>
        <w:t>л</w:t>
      </w:r>
      <w:r w:rsidR="002A082F" w:rsidRPr="00211758">
        <w:rPr>
          <w:b w:val="0"/>
          <w:sz w:val="25"/>
          <w:szCs w:val="25"/>
        </w:rPr>
        <w:t>ей</w:t>
      </w:r>
      <w:r w:rsidRPr="00211758">
        <w:rPr>
          <w:b w:val="0"/>
          <w:sz w:val="25"/>
          <w:szCs w:val="25"/>
        </w:rPr>
        <w:t xml:space="preserve">, по сравнению с соответствующим месяцем прошлого года </w:t>
      </w:r>
      <w:r w:rsidR="00C90BBA" w:rsidRPr="00211758">
        <w:rPr>
          <w:b w:val="0"/>
          <w:sz w:val="25"/>
          <w:szCs w:val="25"/>
        </w:rPr>
        <w:t>возросла</w:t>
      </w:r>
      <w:r w:rsidRPr="00211758">
        <w:rPr>
          <w:b w:val="0"/>
          <w:sz w:val="25"/>
          <w:szCs w:val="25"/>
        </w:rPr>
        <w:t xml:space="preserve"> на </w:t>
      </w:r>
      <w:r w:rsidR="00FE4FE7">
        <w:rPr>
          <w:b w:val="0"/>
          <w:sz w:val="25"/>
          <w:szCs w:val="25"/>
        </w:rPr>
        <w:t>9</w:t>
      </w:r>
      <w:r w:rsidRPr="00211758">
        <w:rPr>
          <w:b w:val="0"/>
          <w:sz w:val="25"/>
          <w:szCs w:val="25"/>
        </w:rPr>
        <w:t>,</w:t>
      </w:r>
      <w:r w:rsidR="00FE4FE7">
        <w:rPr>
          <w:b w:val="0"/>
          <w:sz w:val="25"/>
          <w:szCs w:val="25"/>
        </w:rPr>
        <w:t>9</w:t>
      </w:r>
      <w:r w:rsidRPr="00211758">
        <w:rPr>
          <w:b w:val="0"/>
          <w:sz w:val="25"/>
          <w:szCs w:val="25"/>
        </w:rPr>
        <w:t xml:space="preserve"> %</w:t>
      </w:r>
      <w:r w:rsidRPr="00211758">
        <w:rPr>
          <w:b w:val="0"/>
          <w:bCs w:val="0"/>
          <w:sz w:val="25"/>
          <w:szCs w:val="25"/>
        </w:rPr>
        <w:t xml:space="preserve">. </w:t>
      </w:r>
    </w:p>
    <w:p w:rsidR="006F781A" w:rsidRPr="00211758" w:rsidRDefault="006F781A" w:rsidP="00384300">
      <w:pPr>
        <w:pStyle w:val="21"/>
        <w:rPr>
          <w:b w:val="0"/>
          <w:bCs w:val="0"/>
          <w:sz w:val="25"/>
          <w:szCs w:val="25"/>
        </w:rPr>
      </w:pPr>
      <w:r w:rsidRPr="00211758">
        <w:rPr>
          <w:b w:val="0"/>
          <w:bCs w:val="0"/>
          <w:sz w:val="25"/>
          <w:szCs w:val="25"/>
        </w:rPr>
        <w:t xml:space="preserve">Среднемесячная заработная плата работников организаций по видам экономической деятельности, включающим организации бюджетной сферы, в </w:t>
      </w:r>
      <w:r w:rsidR="00180BD0">
        <w:rPr>
          <w:b w:val="0"/>
          <w:bCs w:val="0"/>
          <w:sz w:val="25"/>
          <w:szCs w:val="25"/>
        </w:rPr>
        <w:t>н</w:t>
      </w:r>
      <w:r w:rsidR="008C58E2" w:rsidRPr="00211758">
        <w:rPr>
          <w:b w:val="0"/>
          <w:bCs w:val="0"/>
          <w:sz w:val="25"/>
          <w:szCs w:val="25"/>
        </w:rPr>
        <w:t>о</w:t>
      </w:r>
      <w:r w:rsidR="00FB1155" w:rsidRPr="00211758">
        <w:rPr>
          <w:b w:val="0"/>
          <w:bCs w:val="0"/>
          <w:sz w:val="25"/>
          <w:szCs w:val="25"/>
        </w:rPr>
        <w:t>ябре</w:t>
      </w:r>
      <w:r w:rsidR="0019363D" w:rsidRPr="00211758">
        <w:rPr>
          <w:b w:val="0"/>
          <w:bCs w:val="0"/>
          <w:sz w:val="25"/>
          <w:szCs w:val="25"/>
        </w:rPr>
        <w:t xml:space="preserve"> </w:t>
      </w:r>
      <w:r w:rsidRPr="00211758">
        <w:rPr>
          <w:b w:val="0"/>
          <w:bCs w:val="0"/>
          <w:sz w:val="25"/>
          <w:szCs w:val="25"/>
        </w:rPr>
        <w:t>201</w:t>
      </w:r>
      <w:r w:rsidR="00CE07FD" w:rsidRPr="00211758">
        <w:rPr>
          <w:b w:val="0"/>
          <w:bCs w:val="0"/>
          <w:sz w:val="25"/>
          <w:szCs w:val="25"/>
        </w:rPr>
        <w:t>7</w:t>
      </w:r>
      <w:r w:rsidRPr="00211758">
        <w:rPr>
          <w:b w:val="0"/>
          <w:bCs w:val="0"/>
          <w:sz w:val="25"/>
          <w:szCs w:val="25"/>
        </w:rPr>
        <w:t xml:space="preserve"> года </w:t>
      </w:r>
      <w:r w:rsidR="00414143" w:rsidRPr="00211758">
        <w:rPr>
          <w:b w:val="0"/>
          <w:bCs w:val="0"/>
          <w:sz w:val="25"/>
          <w:szCs w:val="25"/>
        </w:rPr>
        <w:t>по</w:t>
      </w:r>
      <w:r w:rsidRPr="00211758">
        <w:rPr>
          <w:b w:val="0"/>
          <w:bCs w:val="0"/>
          <w:sz w:val="25"/>
          <w:szCs w:val="25"/>
        </w:rPr>
        <w:t xml:space="preserve"> сравнени</w:t>
      </w:r>
      <w:r w:rsidR="00414143" w:rsidRPr="00211758">
        <w:rPr>
          <w:b w:val="0"/>
          <w:bCs w:val="0"/>
          <w:sz w:val="25"/>
          <w:szCs w:val="25"/>
        </w:rPr>
        <w:t>ю</w:t>
      </w:r>
      <w:r w:rsidRPr="00211758">
        <w:rPr>
          <w:b w:val="0"/>
          <w:bCs w:val="0"/>
          <w:sz w:val="25"/>
          <w:szCs w:val="25"/>
        </w:rPr>
        <w:t xml:space="preserve"> с аналогичным месяцем прошлого года составила:</w:t>
      </w:r>
    </w:p>
    <w:p w:rsidR="006F781A" w:rsidRPr="00211758" w:rsidRDefault="006F781A" w:rsidP="006F781A">
      <w:pPr>
        <w:pStyle w:val="21"/>
        <w:ind w:right="-284"/>
        <w:rPr>
          <w:b w:val="0"/>
          <w:bCs w:val="0"/>
          <w:sz w:val="25"/>
          <w:szCs w:val="25"/>
        </w:rPr>
      </w:pPr>
      <w:r w:rsidRPr="00211758">
        <w:rPr>
          <w:b w:val="0"/>
          <w:bCs w:val="0"/>
          <w:sz w:val="25"/>
          <w:szCs w:val="25"/>
        </w:rPr>
        <w:t xml:space="preserve">– образование – </w:t>
      </w:r>
      <w:r w:rsidR="00FB1155" w:rsidRPr="00211758">
        <w:rPr>
          <w:b w:val="0"/>
          <w:bCs w:val="0"/>
          <w:sz w:val="25"/>
          <w:szCs w:val="25"/>
        </w:rPr>
        <w:t>22</w:t>
      </w:r>
      <w:r w:rsidR="002D455F" w:rsidRPr="00211758">
        <w:rPr>
          <w:b w:val="0"/>
          <w:bCs w:val="0"/>
          <w:sz w:val="25"/>
          <w:szCs w:val="25"/>
        </w:rPr>
        <w:t xml:space="preserve"> </w:t>
      </w:r>
      <w:r w:rsidR="00180BD0">
        <w:rPr>
          <w:b w:val="0"/>
          <w:bCs w:val="0"/>
          <w:sz w:val="25"/>
          <w:szCs w:val="25"/>
        </w:rPr>
        <w:t>826</w:t>
      </w:r>
      <w:r w:rsidRPr="00211758">
        <w:rPr>
          <w:b w:val="0"/>
          <w:bCs w:val="0"/>
          <w:sz w:val="25"/>
          <w:szCs w:val="25"/>
        </w:rPr>
        <w:t xml:space="preserve"> руб., </w:t>
      </w:r>
      <w:r w:rsidR="00CE07FD" w:rsidRPr="00211758">
        <w:rPr>
          <w:b w:val="0"/>
          <w:bCs w:val="0"/>
          <w:sz w:val="25"/>
          <w:szCs w:val="25"/>
        </w:rPr>
        <w:t>возросла</w:t>
      </w:r>
      <w:r w:rsidRPr="00211758">
        <w:rPr>
          <w:b w:val="0"/>
          <w:bCs w:val="0"/>
          <w:sz w:val="25"/>
          <w:szCs w:val="25"/>
        </w:rPr>
        <w:t xml:space="preserve"> на </w:t>
      </w:r>
      <w:r w:rsidR="00180BD0">
        <w:rPr>
          <w:b w:val="0"/>
          <w:bCs w:val="0"/>
          <w:sz w:val="25"/>
          <w:szCs w:val="25"/>
        </w:rPr>
        <w:t>8</w:t>
      </w:r>
      <w:r w:rsidRPr="00211758">
        <w:rPr>
          <w:b w:val="0"/>
          <w:bCs w:val="0"/>
          <w:sz w:val="25"/>
          <w:szCs w:val="25"/>
        </w:rPr>
        <w:t>,</w:t>
      </w:r>
      <w:r w:rsidR="00FB1155" w:rsidRPr="00211758">
        <w:rPr>
          <w:b w:val="0"/>
          <w:bCs w:val="0"/>
          <w:sz w:val="25"/>
          <w:szCs w:val="25"/>
        </w:rPr>
        <w:t>5</w:t>
      </w:r>
      <w:r w:rsidRPr="00211758">
        <w:rPr>
          <w:b w:val="0"/>
          <w:bCs w:val="0"/>
          <w:sz w:val="25"/>
          <w:szCs w:val="25"/>
        </w:rPr>
        <w:t>%;</w:t>
      </w:r>
    </w:p>
    <w:p w:rsidR="006F781A" w:rsidRPr="00211758" w:rsidRDefault="006F781A" w:rsidP="00384300">
      <w:pPr>
        <w:pStyle w:val="21"/>
        <w:rPr>
          <w:b w:val="0"/>
          <w:bCs w:val="0"/>
          <w:sz w:val="25"/>
          <w:szCs w:val="25"/>
        </w:rPr>
      </w:pPr>
      <w:r w:rsidRPr="00211758">
        <w:rPr>
          <w:b w:val="0"/>
          <w:bCs w:val="0"/>
          <w:sz w:val="25"/>
          <w:szCs w:val="25"/>
        </w:rPr>
        <w:t xml:space="preserve">– </w:t>
      </w:r>
      <w:r w:rsidR="00CE07FD" w:rsidRPr="00211758">
        <w:rPr>
          <w:b w:val="0"/>
          <w:bCs w:val="0"/>
          <w:sz w:val="25"/>
          <w:szCs w:val="25"/>
        </w:rPr>
        <w:t xml:space="preserve">деятельность в области </w:t>
      </w:r>
      <w:r w:rsidRPr="00211758">
        <w:rPr>
          <w:b w:val="0"/>
          <w:bCs w:val="0"/>
          <w:spacing w:val="-4"/>
          <w:sz w:val="25"/>
          <w:szCs w:val="25"/>
        </w:rPr>
        <w:t>здравоохранени</w:t>
      </w:r>
      <w:r w:rsidR="00CE07FD" w:rsidRPr="00211758">
        <w:rPr>
          <w:b w:val="0"/>
          <w:bCs w:val="0"/>
          <w:spacing w:val="-4"/>
          <w:sz w:val="25"/>
          <w:szCs w:val="25"/>
        </w:rPr>
        <w:t>я</w:t>
      </w:r>
      <w:r w:rsidRPr="00211758">
        <w:rPr>
          <w:b w:val="0"/>
          <w:bCs w:val="0"/>
          <w:spacing w:val="-4"/>
          <w:sz w:val="25"/>
          <w:szCs w:val="25"/>
        </w:rPr>
        <w:t xml:space="preserve"> и социальных услуг – </w:t>
      </w:r>
      <w:r w:rsidR="009E50DD" w:rsidRPr="00211758">
        <w:rPr>
          <w:b w:val="0"/>
          <w:bCs w:val="0"/>
          <w:spacing w:val="-4"/>
          <w:sz w:val="25"/>
          <w:szCs w:val="25"/>
        </w:rPr>
        <w:t>2</w:t>
      </w:r>
      <w:r w:rsidR="00180BD0">
        <w:rPr>
          <w:b w:val="0"/>
          <w:bCs w:val="0"/>
          <w:spacing w:val="-4"/>
          <w:sz w:val="25"/>
          <w:szCs w:val="25"/>
        </w:rPr>
        <w:t>8</w:t>
      </w:r>
      <w:r w:rsidR="00AF73CD" w:rsidRPr="00211758">
        <w:rPr>
          <w:b w:val="0"/>
          <w:bCs w:val="0"/>
          <w:spacing w:val="-4"/>
          <w:sz w:val="25"/>
          <w:szCs w:val="25"/>
        </w:rPr>
        <w:t xml:space="preserve"> </w:t>
      </w:r>
      <w:r w:rsidR="00180BD0">
        <w:rPr>
          <w:b w:val="0"/>
          <w:bCs w:val="0"/>
          <w:spacing w:val="-4"/>
          <w:sz w:val="25"/>
          <w:szCs w:val="25"/>
        </w:rPr>
        <w:t>302</w:t>
      </w:r>
      <w:r w:rsidRPr="00211758">
        <w:rPr>
          <w:b w:val="0"/>
          <w:bCs w:val="0"/>
          <w:spacing w:val="-4"/>
          <w:sz w:val="25"/>
          <w:szCs w:val="25"/>
        </w:rPr>
        <w:t xml:space="preserve"> руб., </w:t>
      </w:r>
      <w:r w:rsidR="006B1D69" w:rsidRPr="00211758">
        <w:rPr>
          <w:b w:val="0"/>
          <w:bCs w:val="0"/>
          <w:spacing w:val="-4"/>
          <w:sz w:val="25"/>
          <w:szCs w:val="25"/>
        </w:rPr>
        <w:t>возросла</w:t>
      </w:r>
      <w:r w:rsidR="0019363D" w:rsidRPr="00211758">
        <w:rPr>
          <w:b w:val="0"/>
          <w:bCs w:val="0"/>
          <w:spacing w:val="-4"/>
          <w:sz w:val="25"/>
          <w:szCs w:val="25"/>
        </w:rPr>
        <w:t xml:space="preserve"> </w:t>
      </w:r>
      <w:r w:rsidRPr="00211758">
        <w:rPr>
          <w:b w:val="0"/>
          <w:bCs w:val="0"/>
          <w:spacing w:val="-4"/>
          <w:sz w:val="25"/>
          <w:szCs w:val="25"/>
        </w:rPr>
        <w:t xml:space="preserve">на </w:t>
      </w:r>
      <w:r w:rsidR="004D68DD" w:rsidRPr="00211758">
        <w:rPr>
          <w:b w:val="0"/>
          <w:bCs w:val="0"/>
          <w:spacing w:val="-4"/>
          <w:sz w:val="25"/>
          <w:szCs w:val="25"/>
        </w:rPr>
        <w:t>2</w:t>
      </w:r>
      <w:r w:rsidR="00180BD0">
        <w:rPr>
          <w:b w:val="0"/>
          <w:bCs w:val="0"/>
          <w:spacing w:val="-4"/>
          <w:sz w:val="25"/>
          <w:szCs w:val="25"/>
        </w:rPr>
        <w:t>2</w:t>
      </w:r>
      <w:r w:rsidR="00426203" w:rsidRPr="00211758">
        <w:rPr>
          <w:b w:val="0"/>
          <w:bCs w:val="0"/>
          <w:spacing w:val="-4"/>
          <w:sz w:val="25"/>
          <w:szCs w:val="25"/>
        </w:rPr>
        <w:t>,</w:t>
      </w:r>
      <w:r w:rsidR="00180BD0">
        <w:rPr>
          <w:b w:val="0"/>
          <w:bCs w:val="0"/>
          <w:spacing w:val="-4"/>
          <w:sz w:val="25"/>
          <w:szCs w:val="25"/>
        </w:rPr>
        <w:t>9</w:t>
      </w:r>
      <w:r w:rsidRPr="00211758">
        <w:rPr>
          <w:b w:val="0"/>
          <w:bCs w:val="0"/>
          <w:spacing w:val="-4"/>
          <w:sz w:val="25"/>
          <w:szCs w:val="25"/>
        </w:rPr>
        <w:t>%;</w:t>
      </w:r>
    </w:p>
    <w:p w:rsidR="006F781A" w:rsidRPr="00211758" w:rsidRDefault="006F781A" w:rsidP="003155C2">
      <w:pPr>
        <w:pStyle w:val="21"/>
        <w:spacing w:line="276" w:lineRule="auto"/>
        <w:rPr>
          <w:b w:val="0"/>
          <w:bCs w:val="0"/>
          <w:sz w:val="25"/>
          <w:szCs w:val="25"/>
        </w:rPr>
      </w:pPr>
      <w:r w:rsidRPr="00211758">
        <w:rPr>
          <w:b w:val="0"/>
          <w:bCs w:val="0"/>
          <w:sz w:val="25"/>
          <w:szCs w:val="25"/>
        </w:rPr>
        <w:t xml:space="preserve">– деятельность </w:t>
      </w:r>
      <w:r w:rsidR="00CE07FD" w:rsidRPr="00211758">
        <w:rPr>
          <w:b w:val="0"/>
          <w:bCs w:val="0"/>
          <w:sz w:val="25"/>
          <w:szCs w:val="25"/>
        </w:rPr>
        <w:t xml:space="preserve">в области культуры, спорта, </w:t>
      </w:r>
      <w:r w:rsidRPr="00211758">
        <w:rPr>
          <w:b w:val="0"/>
          <w:bCs w:val="0"/>
          <w:sz w:val="25"/>
          <w:szCs w:val="25"/>
        </w:rPr>
        <w:t xml:space="preserve">организации </w:t>
      </w:r>
      <w:r w:rsidR="00CE07FD" w:rsidRPr="00211758">
        <w:rPr>
          <w:b w:val="0"/>
          <w:bCs w:val="0"/>
          <w:sz w:val="25"/>
          <w:szCs w:val="25"/>
        </w:rPr>
        <w:t>досуга</w:t>
      </w:r>
      <w:r w:rsidRPr="00211758">
        <w:rPr>
          <w:b w:val="0"/>
          <w:bCs w:val="0"/>
          <w:sz w:val="25"/>
          <w:szCs w:val="25"/>
        </w:rPr>
        <w:t xml:space="preserve"> и развлечений – </w:t>
      </w:r>
      <w:r w:rsidR="00FB1155" w:rsidRPr="00211758">
        <w:rPr>
          <w:b w:val="0"/>
          <w:bCs w:val="0"/>
          <w:sz w:val="25"/>
          <w:szCs w:val="25"/>
        </w:rPr>
        <w:t>2</w:t>
      </w:r>
      <w:r w:rsidR="00180BD0">
        <w:rPr>
          <w:b w:val="0"/>
          <w:bCs w:val="0"/>
          <w:sz w:val="25"/>
          <w:szCs w:val="25"/>
        </w:rPr>
        <w:t>8</w:t>
      </w:r>
      <w:r w:rsidR="002D455F" w:rsidRPr="00211758">
        <w:rPr>
          <w:b w:val="0"/>
          <w:bCs w:val="0"/>
          <w:sz w:val="25"/>
          <w:szCs w:val="25"/>
        </w:rPr>
        <w:t xml:space="preserve"> </w:t>
      </w:r>
      <w:r w:rsidR="00180BD0">
        <w:rPr>
          <w:b w:val="0"/>
          <w:bCs w:val="0"/>
          <w:sz w:val="25"/>
          <w:szCs w:val="25"/>
        </w:rPr>
        <w:t>937</w:t>
      </w:r>
      <w:r w:rsidR="0019363D" w:rsidRPr="00211758">
        <w:rPr>
          <w:b w:val="0"/>
          <w:bCs w:val="0"/>
          <w:sz w:val="25"/>
          <w:szCs w:val="25"/>
        </w:rPr>
        <w:t xml:space="preserve"> руб., </w:t>
      </w:r>
      <w:r w:rsidR="00B70D0F" w:rsidRPr="00211758">
        <w:rPr>
          <w:b w:val="0"/>
          <w:bCs w:val="0"/>
          <w:sz w:val="25"/>
          <w:szCs w:val="25"/>
        </w:rPr>
        <w:t>возросла</w:t>
      </w:r>
      <w:r w:rsidRPr="00211758">
        <w:rPr>
          <w:b w:val="0"/>
          <w:bCs w:val="0"/>
          <w:sz w:val="25"/>
          <w:szCs w:val="25"/>
        </w:rPr>
        <w:t xml:space="preserve"> на </w:t>
      </w:r>
      <w:r w:rsidR="00180BD0">
        <w:rPr>
          <w:b w:val="0"/>
          <w:bCs w:val="0"/>
          <w:sz w:val="25"/>
          <w:szCs w:val="25"/>
        </w:rPr>
        <w:t>47</w:t>
      </w:r>
      <w:r w:rsidR="0019363D" w:rsidRPr="00211758">
        <w:rPr>
          <w:b w:val="0"/>
          <w:bCs w:val="0"/>
          <w:sz w:val="25"/>
          <w:szCs w:val="25"/>
        </w:rPr>
        <w:t>,</w:t>
      </w:r>
      <w:r w:rsidR="00180BD0">
        <w:rPr>
          <w:b w:val="0"/>
          <w:bCs w:val="0"/>
          <w:sz w:val="25"/>
          <w:szCs w:val="25"/>
        </w:rPr>
        <w:t>7</w:t>
      </w:r>
      <w:r w:rsidRPr="00211758">
        <w:rPr>
          <w:b w:val="0"/>
          <w:bCs w:val="0"/>
          <w:sz w:val="25"/>
          <w:szCs w:val="25"/>
        </w:rPr>
        <w:t>%.</w:t>
      </w:r>
    </w:p>
    <w:p w:rsidR="00A95513" w:rsidRPr="00211758" w:rsidRDefault="000D242C" w:rsidP="00A95513">
      <w:pPr>
        <w:pStyle w:val="21"/>
        <w:tabs>
          <w:tab w:val="left" w:pos="284"/>
          <w:tab w:val="left" w:pos="426"/>
        </w:tabs>
        <w:ind w:firstLine="283"/>
        <w:contextualSpacing/>
        <w:rPr>
          <w:b w:val="0"/>
          <w:sz w:val="25"/>
          <w:szCs w:val="25"/>
        </w:rPr>
      </w:pPr>
      <w:r w:rsidRPr="00211758">
        <w:rPr>
          <w:sz w:val="25"/>
          <w:szCs w:val="25"/>
        </w:rPr>
        <w:t xml:space="preserve">    </w:t>
      </w:r>
      <w:r w:rsidR="006F781A" w:rsidRPr="00211758">
        <w:rPr>
          <w:sz w:val="25"/>
          <w:szCs w:val="25"/>
        </w:rPr>
        <w:t>2</w:t>
      </w:r>
      <w:r w:rsidR="00D2602D" w:rsidRPr="00211758">
        <w:rPr>
          <w:sz w:val="25"/>
          <w:szCs w:val="25"/>
        </w:rPr>
        <w:t>.</w:t>
      </w:r>
      <w:r w:rsidR="0088739D" w:rsidRPr="00211758">
        <w:rPr>
          <w:sz w:val="25"/>
          <w:szCs w:val="25"/>
        </w:rPr>
        <w:t xml:space="preserve"> </w:t>
      </w:r>
      <w:r w:rsidR="00A95513" w:rsidRPr="00211758">
        <w:rPr>
          <w:b w:val="0"/>
          <w:sz w:val="25"/>
          <w:szCs w:val="25"/>
        </w:rPr>
        <w:t xml:space="preserve">По данным Территориального органа Федеральной службы государственной статистики по Удмуртской Республике по состоянию на 1 </w:t>
      </w:r>
      <w:r w:rsidR="00797627">
        <w:rPr>
          <w:b w:val="0"/>
          <w:sz w:val="25"/>
          <w:szCs w:val="25"/>
        </w:rPr>
        <w:t>января</w:t>
      </w:r>
      <w:r w:rsidR="00A95513" w:rsidRPr="00211758">
        <w:rPr>
          <w:b w:val="0"/>
          <w:sz w:val="25"/>
          <w:szCs w:val="25"/>
        </w:rPr>
        <w:t xml:space="preserve"> 201</w:t>
      </w:r>
      <w:r w:rsidR="00797627">
        <w:rPr>
          <w:b w:val="0"/>
          <w:sz w:val="25"/>
          <w:szCs w:val="25"/>
        </w:rPr>
        <w:t>8</w:t>
      </w:r>
      <w:r w:rsidR="00A95513" w:rsidRPr="00211758">
        <w:rPr>
          <w:b w:val="0"/>
          <w:sz w:val="25"/>
          <w:szCs w:val="25"/>
        </w:rPr>
        <w:t xml:space="preserve"> года просроченная задолженность по заработной плате имеется на </w:t>
      </w:r>
      <w:r w:rsidR="00573F82" w:rsidRPr="00211758">
        <w:rPr>
          <w:b w:val="0"/>
          <w:sz w:val="25"/>
          <w:szCs w:val="25"/>
        </w:rPr>
        <w:t>3</w:t>
      </w:r>
      <w:r w:rsidR="00A95513" w:rsidRPr="00211758">
        <w:rPr>
          <w:b w:val="0"/>
          <w:sz w:val="25"/>
          <w:szCs w:val="25"/>
        </w:rPr>
        <w:t> предприятиях и составляет 1</w:t>
      </w:r>
      <w:r w:rsidR="00573F82" w:rsidRPr="00211758">
        <w:rPr>
          <w:b w:val="0"/>
          <w:sz w:val="25"/>
          <w:szCs w:val="25"/>
        </w:rPr>
        <w:t>6</w:t>
      </w:r>
      <w:r w:rsidR="00A95513" w:rsidRPr="00211758">
        <w:rPr>
          <w:b w:val="0"/>
          <w:sz w:val="25"/>
          <w:szCs w:val="25"/>
        </w:rPr>
        <w:t>,</w:t>
      </w:r>
      <w:r w:rsidR="004E1419">
        <w:rPr>
          <w:b w:val="0"/>
          <w:sz w:val="25"/>
          <w:szCs w:val="25"/>
        </w:rPr>
        <w:t>5</w:t>
      </w:r>
      <w:r w:rsidR="00A95513" w:rsidRPr="00211758">
        <w:rPr>
          <w:b w:val="0"/>
          <w:sz w:val="25"/>
          <w:szCs w:val="25"/>
        </w:rPr>
        <w:t xml:space="preserve"> млн. рублей перед 4</w:t>
      </w:r>
      <w:r w:rsidR="00573F82" w:rsidRPr="00211758">
        <w:rPr>
          <w:b w:val="0"/>
          <w:sz w:val="25"/>
          <w:szCs w:val="25"/>
        </w:rPr>
        <w:t>6</w:t>
      </w:r>
      <w:r w:rsidR="004E1419">
        <w:rPr>
          <w:b w:val="0"/>
          <w:sz w:val="25"/>
          <w:szCs w:val="25"/>
        </w:rPr>
        <w:t>5</w:t>
      </w:r>
      <w:r w:rsidR="00A95513" w:rsidRPr="00211758">
        <w:rPr>
          <w:b w:val="0"/>
          <w:sz w:val="25"/>
          <w:szCs w:val="25"/>
        </w:rPr>
        <w:t xml:space="preserve"> работниками. </w:t>
      </w:r>
      <w:r w:rsidR="00130EEB" w:rsidRPr="00211758">
        <w:rPr>
          <w:b w:val="0"/>
          <w:sz w:val="25"/>
          <w:szCs w:val="25"/>
        </w:rPr>
        <w:t xml:space="preserve">По объему задолженности по заработной плате Удмуртская Республика занимает </w:t>
      </w:r>
      <w:r w:rsidR="004E1419">
        <w:rPr>
          <w:b w:val="0"/>
          <w:sz w:val="25"/>
          <w:szCs w:val="25"/>
        </w:rPr>
        <w:t>4</w:t>
      </w:r>
      <w:r w:rsidR="00130EEB" w:rsidRPr="000A64A1">
        <w:rPr>
          <w:b w:val="0"/>
          <w:sz w:val="25"/>
          <w:szCs w:val="25"/>
        </w:rPr>
        <w:t xml:space="preserve"> место среди</w:t>
      </w:r>
      <w:r w:rsidR="00130EEB" w:rsidRPr="00211758">
        <w:rPr>
          <w:b w:val="0"/>
          <w:sz w:val="25"/>
          <w:szCs w:val="25"/>
        </w:rPr>
        <w:t xml:space="preserve"> регионов Приволжского федерального округа. </w:t>
      </w:r>
      <w:r w:rsidR="00A95513" w:rsidRPr="00211758">
        <w:rPr>
          <w:b w:val="0"/>
          <w:sz w:val="25"/>
          <w:szCs w:val="25"/>
        </w:rPr>
        <w:t xml:space="preserve">По сравнению с 1 </w:t>
      </w:r>
      <w:r w:rsidR="004E1419">
        <w:rPr>
          <w:b w:val="0"/>
          <w:sz w:val="25"/>
          <w:szCs w:val="25"/>
        </w:rPr>
        <w:t>дека</w:t>
      </w:r>
      <w:r w:rsidR="00D05D7D" w:rsidRPr="00211758">
        <w:rPr>
          <w:b w:val="0"/>
          <w:sz w:val="25"/>
          <w:szCs w:val="25"/>
        </w:rPr>
        <w:t>бря</w:t>
      </w:r>
      <w:r w:rsidR="00A95513" w:rsidRPr="00211758">
        <w:rPr>
          <w:b w:val="0"/>
          <w:sz w:val="25"/>
          <w:szCs w:val="25"/>
        </w:rPr>
        <w:t xml:space="preserve"> 2017 года задолженность по заработной плате </w:t>
      </w:r>
      <w:r w:rsidR="00573F82" w:rsidRPr="00211758">
        <w:rPr>
          <w:b w:val="0"/>
          <w:sz w:val="25"/>
          <w:szCs w:val="25"/>
        </w:rPr>
        <w:t>возросла</w:t>
      </w:r>
      <w:r w:rsidR="00A95513" w:rsidRPr="00211758">
        <w:rPr>
          <w:b w:val="0"/>
          <w:sz w:val="25"/>
          <w:szCs w:val="25"/>
        </w:rPr>
        <w:t xml:space="preserve"> на </w:t>
      </w:r>
      <w:r w:rsidR="004E1419">
        <w:rPr>
          <w:b w:val="0"/>
          <w:sz w:val="25"/>
          <w:szCs w:val="25"/>
        </w:rPr>
        <w:t>0,4</w:t>
      </w:r>
      <w:r w:rsidR="00A95513" w:rsidRPr="00211758">
        <w:rPr>
          <w:b w:val="0"/>
          <w:sz w:val="25"/>
          <w:szCs w:val="25"/>
        </w:rPr>
        <w:t xml:space="preserve">% (на </w:t>
      </w:r>
      <w:r w:rsidR="004E1419">
        <w:rPr>
          <w:b w:val="0"/>
          <w:sz w:val="25"/>
          <w:szCs w:val="25"/>
        </w:rPr>
        <w:t>68</w:t>
      </w:r>
      <w:r w:rsidR="00A95513" w:rsidRPr="00211758">
        <w:rPr>
          <w:b w:val="0"/>
          <w:sz w:val="25"/>
          <w:szCs w:val="25"/>
        </w:rPr>
        <w:t xml:space="preserve"> </w:t>
      </w:r>
      <w:r w:rsidR="004E1419">
        <w:rPr>
          <w:b w:val="0"/>
          <w:sz w:val="25"/>
          <w:szCs w:val="25"/>
        </w:rPr>
        <w:t>тыс</w:t>
      </w:r>
      <w:r w:rsidR="00A95513" w:rsidRPr="00211758">
        <w:rPr>
          <w:b w:val="0"/>
          <w:sz w:val="25"/>
          <w:szCs w:val="25"/>
        </w:rPr>
        <w:t xml:space="preserve">. руб.), количество работников, перед которыми имеются долги по оплате труда, </w:t>
      </w:r>
      <w:r w:rsidR="0074403F" w:rsidRPr="00211758">
        <w:rPr>
          <w:b w:val="0"/>
          <w:sz w:val="25"/>
          <w:szCs w:val="25"/>
        </w:rPr>
        <w:t>увеличилось</w:t>
      </w:r>
      <w:r w:rsidR="00A95513" w:rsidRPr="00211758">
        <w:rPr>
          <w:b w:val="0"/>
          <w:sz w:val="25"/>
          <w:szCs w:val="25"/>
        </w:rPr>
        <w:t xml:space="preserve"> на </w:t>
      </w:r>
      <w:r w:rsidR="004E1419">
        <w:rPr>
          <w:b w:val="0"/>
          <w:sz w:val="25"/>
          <w:szCs w:val="25"/>
        </w:rPr>
        <w:t>0</w:t>
      </w:r>
      <w:r w:rsidR="00A95513" w:rsidRPr="00211758">
        <w:rPr>
          <w:b w:val="0"/>
          <w:sz w:val="25"/>
          <w:szCs w:val="25"/>
        </w:rPr>
        <w:t>,</w:t>
      </w:r>
      <w:r w:rsidR="004E1419">
        <w:rPr>
          <w:b w:val="0"/>
          <w:sz w:val="25"/>
          <w:szCs w:val="25"/>
        </w:rPr>
        <w:t>4</w:t>
      </w:r>
      <w:r w:rsidR="00A95513" w:rsidRPr="00211758">
        <w:rPr>
          <w:b w:val="0"/>
          <w:sz w:val="25"/>
          <w:szCs w:val="25"/>
        </w:rPr>
        <w:t xml:space="preserve">% (на </w:t>
      </w:r>
      <w:r w:rsidR="004E1419">
        <w:rPr>
          <w:b w:val="0"/>
          <w:sz w:val="25"/>
          <w:szCs w:val="25"/>
        </w:rPr>
        <w:t>2</w:t>
      </w:r>
      <w:r w:rsidR="00A95513" w:rsidRPr="00211758">
        <w:rPr>
          <w:b w:val="0"/>
          <w:sz w:val="25"/>
          <w:szCs w:val="25"/>
        </w:rPr>
        <w:t xml:space="preserve"> чел.). </w:t>
      </w:r>
    </w:p>
    <w:p w:rsidR="00BD60B4" w:rsidRPr="00211758" w:rsidRDefault="004443D3" w:rsidP="00BD60B4">
      <w:pPr>
        <w:pStyle w:val="21"/>
        <w:tabs>
          <w:tab w:val="left" w:pos="426"/>
          <w:tab w:val="left" w:pos="709"/>
        </w:tabs>
        <w:ind w:firstLine="283"/>
        <w:contextualSpacing/>
        <w:rPr>
          <w:b w:val="0"/>
          <w:sz w:val="25"/>
          <w:szCs w:val="25"/>
        </w:rPr>
      </w:pPr>
      <w:r w:rsidRPr="00211758">
        <w:rPr>
          <w:b w:val="0"/>
          <w:sz w:val="25"/>
          <w:szCs w:val="25"/>
        </w:rPr>
        <w:t xml:space="preserve">    </w:t>
      </w:r>
      <w:r w:rsidR="00BD60B4" w:rsidRPr="00211758">
        <w:rPr>
          <w:b w:val="0"/>
          <w:sz w:val="25"/>
          <w:szCs w:val="25"/>
        </w:rPr>
        <w:t>Задолженность по заработной плате в республике имеется:</w:t>
      </w:r>
    </w:p>
    <w:p w:rsidR="00BD60B4" w:rsidRPr="00211758" w:rsidRDefault="00BD60B4" w:rsidP="00BD60B4">
      <w:pPr>
        <w:pStyle w:val="21"/>
        <w:numPr>
          <w:ilvl w:val="0"/>
          <w:numId w:val="35"/>
        </w:numPr>
        <w:tabs>
          <w:tab w:val="left" w:pos="426"/>
        </w:tabs>
        <w:contextualSpacing/>
        <w:rPr>
          <w:b w:val="0"/>
          <w:sz w:val="25"/>
          <w:szCs w:val="25"/>
          <w:u w:val="single"/>
        </w:rPr>
      </w:pPr>
      <w:r w:rsidRPr="00211758">
        <w:rPr>
          <w:b w:val="0"/>
          <w:sz w:val="25"/>
          <w:szCs w:val="25"/>
          <w:u w:val="single"/>
        </w:rPr>
        <w:t xml:space="preserve">в городе Глазове </w:t>
      </w:r>
      <w:r w:rsidRPr="00211758">
        <w:rPr>
          <w:b w:val="0"/>
          <w:sz w:val="25"/>
          <w:szCs w:val="25"/>
        </w:rPr>
        <w:t>– 1</w:t>
      </w:r>
      <w:r w:rsidR="0074403F" w:rsidRPr="00211758">
        <w:rPr>
          <w:b w:val="0"/>
          <w:sz w:val="25"/>
          <w:szCs w:val="25"/>
        </w:rPr>
        <w:t>5</w:t>
      </w:r>
      <w:r w:rsidRPr="00211758">
        <w:rPr>
          <w:b w:val="0"/>
          <w:sz w:val="25"/>
          <w:szCs w:val="25"/>
        </w:rPr>
        <w:t>,</w:t>
      </w:r>
      <w:r w:rsidR="004E1419">
        <w:rPr>
          <w:b w:val="0"/>
          <w:sz w:val="25"/>
          <w:szCs w:val="25"/>
        </w:rPr>
        <w:t>7</w:t>
      </w:r>
      <w:r w:rsidRPr="00211758">
        <w:rPr>
          <w:b w:val="0"/>
          <w:sz w:val="25"/>
          <w:szCs w:val="25"/>
        </w:rPr>
        <w:t xml:space="preserve"> млн. руб. перед 39</w:t>
      </w:r>
      <w:r w:rsidR="004E1419">
        <w:rPr>
          <w:b w:val="0"/>
          <w:sz w:val="25"/>
          <w:szCs w:val="25"/>
        </w:rPr>
        <w:t>0</w:t>
      </w:r>
      <w:r w:rsidRPr="00211758">
        <w:rPr>
          <w:b w:val="0"/>
          <w:sz w:val="25"/>
          <w:szCs w:val="25"/>
        </w:rPr>
        <w:t xml:space="preserve"> работниками (ОСПАО «Чепецкое управление строительства»);</w:t>
      </w:r>
    </w:p>
    <w:p w:rsidR="0074403F" w:rsidRPr="00211758" w:rsidRDefault="00BD60B4" w:rsidP="00BD60B4">
      <w:pPr>
        <w:pStyle w:val="21"/>
        <w:numPr>
          <w:ilvl w:val="0"/>
          <w:numId w:val="35"/>
        </w:numPr>
        <w:tabs>
          <w:tab w:val="left" w:pos="426"/>
        </w:tabs>
        <w:contextualSpacing/>
        <w:rPr>
          <w:b w:val="0"/>
          <w:sz w:val="25"/>
          <w:szCs w:val="25"/>
        </w:rPr>
      </w:pPr>
      <w:r w:rsidRPr="00211758">
        <w:rPr>
          <w:b w:val="0"/>
          <w:sz w:val="25"/>
          <w:szCs w:val="25"/>
          <w:u w:val="single"/>
        </w:rPr>
        <w:t xml:space="preserve">в городе Ижевске </w:t>
      </w:r>
      <w:r w:rsidRPr="00211758">
        <w:rPr>
          <w:b w:val="0"/>
          <w:sz w:val="25"/>
          <w:szCs w:val="25"/>
        </w:rPr>
        <w:t xml:space="preserve">– </w:t>
      </w:r>
      <w:r w:rsidR="0074403F" w:rsidRPr="00211758">
        <w:rPr>
          <w:b w:val="0"/>
          <w:sz w:val="25"/>
          <w:szCs w:val="25"/>
        </w:rPr>
        <w:t>0</w:t>
      </w:r>
      <w:r w:rsidRPr="00211758">
        <w:rPr>
          <w:b w:val="0"/>
          <w:sz w:val="25"/>
          <w:szCs w:val="25"/>
        </w:rPr>
        <w:t>,</w:t>
      </w:r>
      <w:r w:rsidR="004E1419">
        <w:rPr>
          <w:b w:val="0"/>
          <w:sz w:val="25"/>
          <w:szCs w:val="25"/>
        </w:rPr>
        <w:t>2</w:t>
      </w:r>
      <w:r w:rsidRPr="00211758">
        <w:rPr>
          <w:b w:val="0"/>
          <w:sz w:val="25"/>
          <w:szCs w:val="25"/>
        </w:rPr>
        <w:t xml:space="preserve"> млн. руб. перед </w:t>
      </w:r>
      <w:r w:rsidR="0074403F" w:rsidRPr="00211758">
        <w:rPr>
          <w:b w:val="0"/>
          <w:sz w:val="25"/>
          <w:szCs w:val="25"/>
        </w:rPr>
        <w:t>2</w:t>
      </w:r>
      <w:r w:rsidR="004E1419">
        <w:rPr>
          <w:b w:val="0"/>
          <w:sz w:val="25"/>
          <w:szCs w:val="25"/>
        </w:rPr>
        <w:t>7</w:t>
      </w:r>
      <w:r w:rsidRPr="00211758">
        <w:rPr>
          <w:b w:val="0"/>
          <w:sz w:val="25"/>
          <w:szCs w:val="25"/>
        </w:rPr>
        <w:t xml:space="preserve"> работник</w:t>
      </w:r>
      <w:r w:rsidR="004E1419">
        <w:rPr>
          <w:b w:val="0"/>
          <w:sz w:val="25"/>
          <w:szCs w:val="25"/>
        </w:rPr>
        <w:t>а</w:t>
      </w:r>
      <w:r w:rsidR="006A24FA" w:rsidRPr="00211758">
        <w:rPr>
          <w:b w:val="0"/>
          <w:sz w:val="25"/>
          <w:szCs w:val="25"/>
        </w:rPr>
        <w:t>м</w:t>
      </w:r>
      <w:r w:rsidR="004E1419">
        <w:rPr>
          <w:b w:val="0"/>
          <w:sz w:val="25"/>
          <w:szCs w:val="25"/>
        </w:rPr>
        <w:t>и</w:t>
      </w:r>
      <w:r w:rsidRPr="00211758">
        <w:rPr>
          <w:b w:val="0"/>
          <w:sz w:val="25"/>
          <w:szCs w:val="25"/>
        </w:rPr>
        <w:t xml:space="preserve"> (ЧОУ ВО «Камский институт гуманитарных и инженерных технологий»)</w:t>
      </w:r>
      <w:r w:rsidR="0074403F" w:rsidRPr="00211758">
        <w:rPr>
          <w:b w:val="0"/>
          <w:sz w:val="25"/>
          <w:szCs w:val="25"/>
        </w:rPr>
        <w:t>;</w:t>
      </w:r>
    </w:p>
    <w:p w:rsidR="00BD60B4" w:rsidRPr="00211758" w:rsidRDefault="0074403F" w:rsidP="00BD60B4">
      <w:pPr>
        <w:pStyle w:val="21"/>
        <w:numPr>
          <w:ilvl w:val="0"/>
          <w:numId w:val="35"/>
        </w:numPr>
        <w:tabs>
          <w:tab w:val="left" w:pos="426"/>
        </w:tabs>
        <w:contextualSpacing/>
        <w:rPr>
          <w:b w:val="0"/>
          <w:sz w:val="25"/>
          <w:szCs w:val="25"/>
        </w:rPr>
      </w:pPr>
      <w:r w:rsidRPr="00211758">
        <w:rPr>
          <w:b w:val="0"/>
          <w:sz w:val="25"/>
          <w:szCs w:val="25"/>
          <w:u w:val="single"/>
        </w:rPr>
        <w:t xml:space="preserve">в городе Воткинске </w:t>
      </w:r>
      <w:r w:rsidRPr="00211758">
        <w:rPr>
          <w:b w:val="0"/>
          <w:sz w:val="25"/>
          <w:szCs w:val="25"/>
        </w:rPr>
        <w:t>– 0,5 млн. руб</w:t>
      </w:r>
      <w:r w:rsidR="00BD60B4" w:rsidRPr="00211758">
        <w:rPr>
          <w:b w:val="0"/>
          <w:sz w:val="25"/>
          <w:szCs w:val="25"/>
        </w:rPr>
        <w:t>.</w:t>
      </w:r>
      <w:r w:rsidRPr="00211758">
        <w:rPr>
          <w:b w:val="0"/>
          <w:sz w:val="25"/>
          <w:szCs w:val="25"/>
        </w:rPr>
        <w:t xml:space="preserve"> перед 4</w:t>
      </w:r>
      <w:r w:rsidR="004E1419">
        <w:rPr>
          <w:b w:val="0"/>
          <w:sz w:val="25"/>
          <w:szCs w:val="25"/>
        </w:rPr>
        <w:t>8</w:t>
      </w:r>
      <w:r w:rsidRPr="00211758">
        <w:rPr>
          <w:b w:val="0"/>
          <w:sz w:val="25"/>
          <w:szCs w:val="25"/>
        </w:rPr>
        <w:t xml:space="preserve"> работниками (МУП ЖКХ «</w:t>
      </w:r>
      <w:proofErr w:type="spellStart"/>
      <w:r w:rsidRPr="00211758">
        <w:rPr>
          <w:b w:val="0"/>
          <w:sz w:val="25"/>
          <w:szCs w:val="25"/>
        </w:rPr>
        <w:t>Коммунсервис</w:t>
      </w:r>
      <w:proofErr w:type="spellEnd"/>
      <w:r w:rsidRPr="00211758">
        <w:rPr>
          <w:b w:val="0"/>
          <w:sz w:val="25"/>
          <w:szCs w:val="25"/>
        </w:rPr>
        <w:t>»).</w:t>
      </w:r>
    </w:p>
    <w:p w:rsidR="00F00C24" w:rsidRPr="00211758" w:rsidRDefault="00F00C24" w:rsidP="00BD60B4">
      <w:pPr>
        <w:pStyle w:val="21"/>
        <w:tabs>
          <w:tab w:val="left" w:pos="0"/>
          <w:tab w:val="left" w:pos="426"/>
        </w:tabs>
        <w:ind w:left="34" w:firstLine="283"/>
        <w:rPr>
          <w:b w:val="0"/>
          <w:sz w:val="25"/>
          <w:szCs w:val="25"/>
        </w:rPr>
      </w:pPr>
    </w:p>
    <w:p w:rsidR="00DA046C" w:rsidRPr="00211758" w:rsidRDefault="00DA046C" w:rsidP="006A35A4">
      <w:pPr>
        <w:pStyle w:val="2"/>
        <w:tabs>
          <w:tab w:val="num" w:pos="0"/>
        </w:tabs>
        <w:autoSpaceDE/>
        <w:rPr>
          <w:sz w:val="25"/>
          <w:szCs w:val="25"/>
        </w:rPr>
      </w:pPr>
      <w:bookmarkStart w:id="0" w:name="_GoBack"/>
      <w:bookmarkEnd w:id="0"/>
    </w:p>
    <w:sectPr w:rsidR="00DA046C" w:rsidRPr="00211758" w:rsidSect="00040073">
      <w:headerReference w:type="default" r:id="rId8"/>
      <w:pgSz w:w="11907" w:h="16840" w:code="9"/>
      <w:pgMar w:top="709" w:right="708" w:bottom="567" w:left="1418" w:header="284" w:footer="0"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00" w:rsidRDefault="00727800">
      <w:r>
        <w:separator/>
      </w:r>
    </w:p>
  </w:endnote>
  <w:endnote w:type="continuationSeparator" w:id="0">
    <w:p w:rsidR="00727800" w:rsidRDefault="0072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00" w:rsidRDefault="00727800">
      <w:r>
        <w:separator/>
      </w:r>
    </w:p>
  </w:footnote>
  <w:footnote w:type="continuationSeparator" w:id="0">
    <w:p w:rsidR="00727800" w:rsidRDefault="0072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92" w:rsidRDefault="001C17E0">
    <w:pPr>
      <w:pStyle w:val="a4"/>
      <w:framePr w:wrap="auto" w:vAnchor="text" w:hAnchor="margin" w:xAlign="right" w:y="1"/>
      <w:rPr>
        <w:rStyle w:val="a6"/>
        <w:sz w:val="20"/>
        <w:szCs w:val="20"/>
      </w:rPr>
    </w:pPr>
    <w:r>
      <w:rPr>
        <w:rStyle w:val="a6"/>
        <w:sz w:val="20"/>
        <w:szCs w:val="20"/>
      </w:rPr>
      <w:fldChar w:fldCharType="begin"/>
    </w:r>
    <w:r w:rsidR="009B6C92">
      <w:rPr>
        <w:rStyle w:val="a6"/>
        <w:sz w:val="20"/>
        <w:szCs w:val="20"/>
      </w:rPr>
      <w:instrText xml:space="preserve">PAGE  </w:instrText>
    </w:r>
    <w:r>
      <w:rPr>
        <w:rStyle w:val="a6"/>
        <w:sz w:val="20"/>
        <w:szCs w:val="20"/>
      </w:rPr>
      <w:fldChar w:fldCharType="separate"/>
    </w:r>
    <w:r w:rsidR="00B374E1">
      <w:rPr>
        <w:rStyle w:val="a6"/>
        <w:noProof/>
        <w:sz w:val="20"/>
        <w:szCs w:val="20"/>
      </w:rPr>
      <w:t>3</w:t>
    </w:r>
    <w:r>
      <w:rPr>
        <w:rStyle w:val="a6"/>
        <w:sz w:val="20"/>
        <w:szCs w:val="20"/>
      </w:rPr>
      <w:fldChar w:fldCharType="end"/>
    </w:r>
  </w:p>
  <w:p w:rsidR="009B6C92" w:rsidRDefault="009B6C92">
    <w:pPr>
      <w:pStyle w:val="a4"/>
      <w:tabs>
        <w:tab w:val="left" w:pos="2268"/>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0347"/>
    <w:multiLevelType w:val="hybridMultilevel"/>
    <w:tmpl w:val="C8562B2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BF01CDD"/>
    <w:multiLevelType w:val="hybridMultilevel"/>
    <w:tmpl w:val="041C29A8"/>
    <w:lvl w:ilvl="0" w:tplc="40DCB6BC">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2">
    <w:nsid w:val="0F590047"/>
    <w:multiLevelType w:val="hybridMultilevel"/>
    <w:tmpl w:val="1E46B674"/>
    <w:lvl w:ilvl="0" w:tplc="2CC00638">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FE20B41"/>
    <w:multiLevelType w:val="singleLevel"/>
    <w:tmpl w:val="FFC01982"/>
    <w:lvl w:ilvl="0">
      <w:numFmt w:val="bullet"/>
      <w:lvlText w:val="-"/>
      <w:lvlJc w:val="left"/>
      <w:pPr>
        <w:tabs>
          <w:tab w:val="num" w:pos="927"/>
        </w:tabs>
        <w:ind w:left="927" w:hanging="360"/>
      </w:pPr>
      <w:rPr>
        <w:rFonts w:hint="default"/>
      </w:rPr>
    </w:lvl>
  </w:abstractNum>
  <w:abstractNum w:abstractNumId="4">
    <w:nsid w:val="15EE78BC"/>
    <w:multiLevelType w:val="singleLevel"/>
    <w:tmpl w:val="2C4E0C8C"/>
    <w:lvl w:ilvl="0">
      <w:numFmt w:val="bullet"/>
      <w:lvlText w:val="-"/>
      <w:lvlJc w:val="left"/>
      <w:pPr>
        <w:tabs>
          <w:tab w:val="num" w:pos="360"/>
        </w:tabs>
        <w:ind w:left="360" w:hanging="360"/>
      </w:pPr>
      <w:rPr>
        <w:rFonts w:hint="default"/>
      </w:rPr>
    </w:lvl>
  </w:abstractNum>
  <w:abstractNum w:abstractNumId="5">
    <w:nsid w:val="17C506D2"/>
    <w:multiLevelType w:val="hybridMultilevel"/>
    <w:tmpl w:val="545E156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6">
    <w:nsid w:val="195C0381"/>
    <w:multiLevelType w:val="singleLevel"/>
    <w:tmpl w:val="51D83954"/>
    <w:lvl w:ilvl="0">
      <w:start w:val="2"/>
      <w:numFmt w:val="bullet"/>
      <w:lvlText w:val="-"/>
      <w:lvlJc w:val="left"/>
      <w:pPr>
        <w:tabs>
          <w:tab w:val="num" w:pos="360"/>
        </w:tabs>
        <w:ind w:left="360" w:hanging="360"/>
      </w:pPr>
      <w:rPr>
        <w:rFonts w:hint="default"/>
      </w:rPr>
    </w:lvl>
  </w:abstractNum>
  <w:abstractNum w:abstractNumId="7">
    <w:nsid w:val="225F4309"/>
    <w:multiLevelType w:val="hybridMultilevel"/>
    <w:tmpl w:val="DAC666BC"/>
    <w:lvl w:ilvl="0" w:tplc="40D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86291"/>
    <w:multiLevelType w:val="hybridMultilevel"/>
    <w:tmpl w:val="591258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CD3615"/>
    <w:multiLevelType w:val="hybridMultilevel"/>
    <w:tmpl w:val="E5EE7446"/>
    <w:lvl w:ilvl="0" w:tplc="40D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92F7F"/>
    <w:multiLevelType w:val="hybridMultilevel"/>
    <w:tmpl w:val="A614F100"/>
    <w:lvl w:ilvl="0" w:tplc="40DCB6B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2CF61B3A"/>
    <w:multiLevelType w:val="hybridMultilevel"/>
    <w:tmpl w:val="7E4EEDE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EC14D9E"/>
    <w:multiLevelType w:val="hybridMultilevel"/>
    <w:tmpl w:val="D942511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8D32D2A"/>
    <w:multiLevelType w:val="singleLevel"/>
    <w:tmpl w:val="C6C4EC3A"/>
    <w:lvl w:ilvl="0">
      <w:start w:val="2"/>
      <w:numFmt w:val="bullet"/>
      <w:lvlText w:val="-"/>
      <w:lvlJc w:val="left"/>
      <w:pPr>
        <w:tabs>
          <w:tab w:val="num" w:pos="927"/>
        </w:tabs>
        <w:ind w:left="927" w:hanging="360"/>
      </w:pPr>
      <w:rPr>
        <w:rFonts w:hint="default"/>
      </w:rPr>
    </w:lvl>
  </w:abstractNum>
  <w:abstractNum w:abstractNumId="14">
    <w:nsid w:val="3B184A9B"/>
    <w:multiLevelType w:val="hybridMultilevel"/>
    <w:tmpl w:val="E34A308E"/>
    <w:lvl w:ilvl="0" w:tplc="40DCB6B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12612FA"/>
    <w:multiLevelType w:val="hybridMultilevel"/>
    <w:tmpl w:val="4D341CB2"/>
    <w:lvl w:ilvl="0" w:tplc="52B42C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230FE6"/>
    <w:multiLevelType w:val="hybridMultilevel"/>
    <w:tmpl w:val="3EA6E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53528"/>
    <w:multiLevelType w:val="hybridMultilevel"/>
    <w:tmpl w:val="7CE2767E"/>
    <w:lvl w:ilvl="0" w:tplc="E59E6BEA">
      <w:start w:val="1"/>
      <w:numFmt w:val="decimal"/>
      <w:lvlText w:val="%1."/>
      <w:lvlJc w:val="left"/>
      <w:pPr>
        <w:tabs>
          <w:tab w:val="num" w:pos="846"/>
        </w:tabs>
        <w:ind w:left="846"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E5401F"/>
    <w:multiLevelType w:val="singleLevel"/>
    <w:tmpl w:val="3F18E99A"/>
    <w:lvl w:ilvl="0">
      <w:start w:val="3"/>
      <w:numFmt w:val="bullet"/>
      <w:lvlText w:val="-"/>
      <w:lvlJc w:val="left"/>
      <w:pPr>
        <w:tabs>
          <w:tab w:val="num" w:pos="927"/>
        </w:tabs>
        <w:ind w:left="927" w:hanging="360"/>
      </w:pPr>
      <w:rPr>
        <w:rFonts w:hint="default"/>
      </w:rPr>
    </w:lvl>
  </w:abstractNum>
  <w:abstractNum w:abstractNumId="19">
    <w:nsid w:val="4D050367"/>
    <w:multiLevelType w:val="hybridMultilevel"/>
    <w:tmpl w:val="2F16D44A"/>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
    <w:nsid w:val="4EB37E97"/>
    <w:multiLevelType w:val="multilevel"/>
    <w:tmpl w:val="8174C03C"/>
    <w:lvl w:ilvl="0">
      <w:start w:val="1"/>
      <w:numFmt w:val="bullet"/>
      <w:lvlText w:val=""/>
      <w:lvlJc w:val="left"/>
      <w:pPr>
        <w:tabs>
          <w:tab w:val="num" w:pos="1778"/>
        </w:tabs>
        <w:ind w:left="1758" w:hanging="34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1">
    <w:nsid w:val="4EF55A32"/>
    <w:multiLevelType w:val="singleLevel"/>
    <w:tmpl w:val="6270F4E6"/>
    <w:lvl w:ilvl="0">
      <w:numFmt w:val="bullet"/>
      <w:lvlText w:val="-"/>
      <w:lvlJc w:val="left"/>
      <w:pPr>
        <w:tabs>
          <w:tab w:val="num" w:pos="1080"/>
        </w:tabs>
        <w:ind w:left="1080" w:hanging="360"/>
      </w:pPr>
      <w:rPr>
        <w:rFonts w:hint="default"/>
      </w:rPr>
    </w:lvl>
  </w:abstractNum>
  <w:abstractNum w:abstractNumId="22">
    <w:nsid w:val="5B451E60"/>
    <w:multiLevelType w:val="hybridMultilevel"/>
    <w:tmpl w:val="DFB0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6860D9"/>
    <w:multiLevelType w:val="singleLevel"/>
    <w:tmpl w:val="6F50DBC8"/>
    <w:lvl w:ilvl="0">
      <w:start w:val="2"/>
      <w:numFmt w:val="bullet"/>
      <w:lvlText w:val="-"/>
      <w:lvlJc w:val="left"/>
      <w:pPr>
        <w:tabs>
          <w:tab w:val="num" w:pos="1215"/>
        </w:tabs>
        <w:ind w:left="1215" w:hanging="360"/>
      </w:pPr>
      <w:rPr>
        <w:rFonts w:hint="default"/>
      </w:rPr>
    </w:lvl>
  </w:abstractNum>
  <w:abstractNum w:abstractNumId="24">
    <w:nsid w:val="5CFD2E8F"/>
    <w:multiLevelType w:val="singleLevel"/>
    <w:tmpl w:val="CEA088F2"/>
    <w:lvl w:ilvl="0">
      <w:numFmt w:val="bullet"/>
      <w:lvlText w:val="-"/>
      <w:lvlJc w:val="left"/>
      <w:pPr>
        <w:tabs>
          <w:tab w:val="num" w:pos="1080"/>
        </w:tabs>
        <w:ind w:left="1080" w:hanging="360"/>
      </w:pPr>
      <w:rPr>
        <w:rFonts w:hint="default"/>
      </w:rPr>
    </w:lvl>
  </w:abstractNum>
  <w:abstractNum w:abstractNumId="25">
    <w:nsid w:val="5FBA3377"/>
    <w:multiLevelType w:val="hybridMultilevel"/>
    <w:tmpl w:val="30C66F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69176B43"/>
    <w:multiLevelType w:val="singleLevel"/>
    <w:tmpl w:val="6B947500"/>
    <w:lvl w:ilvl="0">
      <w:numFmt w:val="bullet"/>
      <w:lvlText w:val="-"/>
      <w:lvlJc w:val="left"/>
      <w:pPr>
        <w:tabs>
          <w:tab w:val="num" w:pos="927"/>
        </w:tabs>
        <w:ind w:left="927" w:hanging="360"/>
      </w:pPr>
      <w:rPr>
        <w:rFonts w:hint="default"/>
      </w:rPr>
    </w:lvl>
  </w:abstractNum>
  <w:abstractNum w:abstractNumId="27">
    <w:nsid w:val="6B4C219E"/>
    <w:multiLevelType w:val="hybridMultilevel"/>
    <w:tmpl w:val="CBB6890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8">
    <w:nsid w:val="6DBF003F"/>
    <w:multiLevelType w:val="hybridMultilevel"/>
    <w:tmpl w:val="3D88F9EC"/>
    <w:lvl w:ilvl="0" w:tplc="40DCB6B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E1D2A8E"/>
    <w:multiLevelType w:val="hybridMultilevel"/>
    <w:tmpl w:val="6A4088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3612E60"/>
    <w:multiLevelType w:val="hybridMultilevel"/>
    <w:tmpl w:val="8522FC56"/>
    <w:lvl w:ilvl="0" w:tplc="40DCB6BC">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31">
    <w:nsid w:val="73985F9F"/>
    <w:multiLevelType w:val="hybridMultilevel"/>
    <w:tmpl w:val="3CDADBDE"/>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32">
    <w:nsid w:val="780B0984"/>
    <w:multiLevelType w:val="hybridMultilevel"/>
    <w:tmpl w:val="8B1C2314"/>
    <w:lvl w:ilvl="0" w:tplc="E3248CDE">
      <w:start w:val="1"/>
      <w:numFmt w:val="decimal"/>
      <w:lvlText w:val="%1."/>
      <w:lvlJc w:val="left"/>
      <w:pPr>
        <w:tabs>
          <w:tab w:val="num" w:pos="1392"/>
        </w:tabs>
        <w:ind w:left="1392" w:hanging="825"/>
      </w:pPr>
      <w:rPr>
        <w:rFonts w:cs="Times New Roman" w:hint="default"/>
        <w:b/>
        <w:bCs/>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3">
    <w:nsid w:val="79395122"/>
    <w:multiLevelType w:val="hybridMultilevel"/>
    <w:tmpl w:val="9158786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7C297B29"/>
    <w:multiLevelType w:val="singleLevel"/>
    <w:tmpl w:val="52DE9194"/>
    <w:lvl w:ilvl="0">
      <w:numFmt w:val="bullet"/>
      <w:lvlText w:val="-"/>
      <w:lvlJc w:val="left"/>
      <w:pPr>
        <w:tabs>
          <w:tab w:val="num" w:pos="927"/>
        </w:tabs>
        <w:ind w:left="927" w:hanging="360"/>
      </w:pPr>
      <w:rPr>
        <w:rFonts w:hint="default"/>
      </w:rPr>
    </w:lvl>
  </w:abstractNum>
  <w:num w:numId="1">
    <w:abstractNumId w:val="23"/>
  </w:num>
  <w:num w:numId="2">
    <w:abstractNumId w:val="34"/>
  </w:num>
  <w:num w:numId="3">
    <w:abstractNumId w:val="3"/>
  </w:num>
  <w:num w:numId="4">
    <w:abstractNumId w:val="18"/>
  </w:num>
  <w:num w:numId="5">
    <w:abstractNumId w:val="13"/>
  </w:num>
  <w:num w:numId="6">
    <w:abstractNumId w:val="6"/>
  </w:num>
  <w:num w:numId="7">
    <w:abstractNumId w:val="24"/>
  </w:num>
  <w:num w:numId="8">
    <w:abstractNumId w:val="26"/>
  </w:num>
  <w:num w:numId="9">
    <w:abstractNumId w:val="4"/>
  </w:num>
  <w:num w:numId="10">
    <w:abstractNumId w:val="21"/>
  </w:num>
  <w:num w:numId="11">
    <w:abstractNumId w:val="20"/>
  </w:num>
  <w:num w:numId="12">
    <w:abstractNumId w:val="12"/>
  </w:num>
  <w:num w:numId="13">
    <w:abstractNumId w:val="33"/>
  </w:num>
  <w:num w:numId="14">
    <w:abstractNumId w:val="8"/>
  </w:num>
  <w:num w:numId="15">
    <w:abstractNumId w:val="5"/>
  </w:num>
  <w:num w:numId="16">
    <w:abstractNumId w:val="10"/>
  </w:num>
  <w:num w:numId="17">
    <w:abstractNumId w:val="28"/>
  </w:num>
  <w:num w:numId="18">
    <w:abstractNumId w:val="30"/>
  </w:num>
  <w:num w:numId="19">
    <w:abstractNumId w:val="1"/>
  </w:num>
  <w:num w:numId="20">
    <w:abstractNumId w:val="14"/>
  </w:num>
  <w:num w:numId="21">
    <w:abstractNumId w:val="2"/>
  </w:num>
  <w:num w:numId="22">
    <w:abstractNumId w:val="32"/>
  </w:num>
  <w:num w:numId="23">
    <w:abstractNumId w:val="25"/>
  </w:num>
  <w:num w:numId="24">
    <w:abstractNumId w:val="3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29"/>
  </w:num>
  <w:num w:numId="30">
    <w:abstractNumId w:val="27"/>
  </w:num>
  <w:num w:numId="31">
    <w:abstractNumId w:val="9"/>
  </w:num>
  <w:num w:numId="32">
    <w:abstractNumId w:val="7"/>
  </w:num>
  <w:num w:numId="33">
    <w:abstractNumId w:val="22"/>
  </w:num>
  <w:num w:numId="34">
    <w:abstractNumId w:val="15"/>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90"/>
    <w:rsid w:val="0000009D"/>
    <w:rsid w:val="0000011D"/>
    <w:rsid w:val="0000052B"/>
    <w:rsid w:val="000007FC"/>
    <w:rsid w:val="000015F9"/>
    <w:rsid w:val="000016E6"/>
    <w:rsid w:val="00001887"/>
    <w:rsid w:val="00001FF0"/>
    <w:rsid w:val="0000262F"/>
    <w:rsid w:val="0000267A"/>
    <w:rsid w:val="000027FD"/>
    <w:rsid w:val="00003191"/>
    <w:rsid w:val="00003B71"/>
    <w:rsid w:val="00004BBE"/>
    <w:rsid w:val="00006262"/>
    <w:rsid w:val="00011116"/>
    <w:rsid w:val="00011218"/>
    <w:rsid w:val="00011AD4"/>
    <w:rsid w:val="00011CB3"/>
    <w:rsid w:val="00011F5D"/>
    <w:rsid w:val="0001368F"/>
    <w:rsid w:val="00013A51"/>
    <w:rsid w:val="00013DC0"/>
    <w:rsid w:val="000146B4"/>
    <w:rsid w:val="00015461"/>
    <w:rsid w:val="00015568"/>
    <w:rsid w:val="0001592F"/>
    <w:rsid w:val="00015E3A"/>
    <w:rsid w:val="00015F38"/>
    <w:rsid w:val="0001617C"/>
    <w:rsid w:val="000165C9"/>
    <w:rsid w:val="000168C2"/>
    <w:rsid w:val="000173CF"/>
    <w:rsid w:val="000174D4"/>
    <w:rsid w:val="00017AD7"/>
    <w:rsid w:val="00020331"/>
    <w:rsid w:val="00020EE9"/>
    <w:rsid w:val="00020FA9"/>
    <w:rsid w:val="00021C50"/>
    <w:rsid w:val="00021C86"/>
    <w:rsid w:val="00022BBE"/>
    <w:rsid w:val="00022CE6"/>
    <w:rsid w:val="00022E2C"/>
    <w:rsid w:val="000237BC"/>
    <w:rsid w:val="000238D8"/>
    <w:rsid w:val="00023C50"/>
    <w:rsid w:val="00023F6A"/>
    <w:rsid w:val="00024737"/>
    <w:rsid w:val="00024B0D"/>
    <w:rsid w:val="0002538D"/>
    <w:rsid w:val="00025834"/>
    <w:rsid w:val="00026781"/>
    <w:rsid w:val="00026CD9"/>
    <w:rsid w:val="0002719F"/>
    <w:rsid w:val="00027342"/>
    <w:rsid w:val="0002755E"/>
    <w:rsid w:val="0002770C"/>
    <w:rsid w:val="00027C7C"/>
    <w:rsid w:val="00027DAF"/>
    <w:rsid w:val="00030085"/>
    <w:rsid w:val="00031507"/>
    <w:rsid w:val="00031D4E"/>
    <w:rsid w:val="00033F8C"/>
    <w:rsid w:val="00035091"/>
    <w:rsid w:val="000353EF"/>
    <w:rsid w:val="00036322"/>
    <w:rsid w:val="00036493"/>
    <w:rsid w:val="0003652D"/>
    <w:rsid w:val="00036A1C"/>
    <w:rsid w:val="00036BA0"/>
    <w:rsid w:val="00036C94"/>
    <w:rsid w:val="00037008"/>
    <w:rsid w:val="00037C10"/>
    <w:rsid w:val="00037F74"/>
    <w:rsid w:val="00040073"/>
    <w:rsid w:val="0004045C"/>
    <w:rsid w:val="0004063B"/>
    <w:rsid w:val="000408C4"/>
    <w:rsid w:val="00041AFF"/>
    <w:rsid w:val="000424D8"/>
    <w:rsid w:val="000435FB"/>
    <w:rsid w:val="000445B5"/>
    <w:rsid w:val="000463BD"/>
    <w:rsid w:val="00046CBC"/>
    <w:rsid w:val="0004730C"/>
    <w:rsid w:val="00047396"/>
    <w:rsid w:val="000502B3"/>
    <w:rsid w:val="00050322"/>
    <w:rsid w:val="0005140E"/>
    <w:rsid w:val="000516EB"/>
    <w:rsid w:val="000517D8"/>
    <w:rsid w:val="00051D6E"/>
    <w:rsid w:val="000526A1"/>
    <w:rsid w:val="00052AFA"/>
    <w:rsid w:val="00052F78"/>
    <w:rsid w:val="00053648"/>
    <w:rsid w:val="0005396B"/>
    <w:rsid w:val="00053C28"/>
    <w:rsid w:val="00053DA7"/>
    <w:rsid w:val="00053E6C"/>
    <w:rsid w:val="000544B9"/>
    <w:rsid w:val="00054E38"/>
    <w:rsid w:val="00054E49"/>
    <w:rsid w:val="00056A55"/>
    <w:rsid w:val="0006021E"/>
    <w:rsid w:val="000618DC"/>
    <w:rsid w:val="00061C71"/>
    <w:rsid w:val="0006294C"/>
    <w:rsid w:val="00062F65"/>
    <w:rsid w:val="0006311A"/>
    <w:rsid w:val="00063181"/>
    <w:rsid w:val="00063F6D"/>
    <w:rsid w:val="0006470F"/>
    <w:rsid w:val="00064724"/>
    <w:rsid w:val="0006513C"/>
    <w:rsid w:val="0006600C"/>
    <w:rsid w:val="0006642F"/>
    <w:rsid w:val="00066B44"/>
    <w:rsid w:val="00067128"/>
    <w:rsid w:val="00067858"/>
    <w:rsid w:val="00067A7C"/>
    <w:rsid w:val="00067DF9"/>
    <w:rsid w:val="00070775"/>
    <w:rsid w:val="0007094F"/>
    <w:rsid w:val="0007105B"/>
    <w:rsid w:val="000715AE"/>
    <w:rsid w:val="0007166B"/>
    <w:rsid w:val="000720AE"/>
    <w:rsid w:val="00073847"/>
    <w:rsid w:val="00073B42"/>
    <w:rsid w:val="00073E8E"/>
    <w:rsid w:val="00074425"/>
    <w:rsid w:val="00074B11"/>
    <w:rsid w:val="000757EB"/>
    <w:rsid w:val="0007631C"/>
    <w:rsid w:val="000765A2"/>
    <w:rsid w:val="00076B6C"/>
    <w:rsid w:val="000773CE"/>
    <w:rsid w:val="00077D95"/>
    <w:rsid w:val="00077E87"/>
    <w:rsid w:val="0008070E"/>
    <w:rsid w:val="00082583"/>
    <w:rsid w:val="0008395A"/>
    <w:rsid w:val="0008403F"/>
    <w:rsid w:val="000849F5"/>
    <w:rsid w:val="00084EBA"/>
    <w:rsid w:val="000856B2"/>
    <w:rsid w:val="00085F49"/>
    <w:rsid w:val="00086461"/>
    <w:rsid w:val="000872BC"/>
    <w:rsid w:val="000875C7"/>
    <w:rsid w:val="000877D8"/>
    <w:rsid w:val="00087A5B"/>
    <w:rsid w:val="00090675"/>
    <w:rsid w:val="00091D4F"/>
    <w:rsid w:val="00092628"/>
    <w:rsid w:val="00092D3A"/>
    <w:rsid w:val="00092FC4"/>
    <w:rsid w:val="000932E3"/>
    <w:rsid w:val="00093828"/>
    <w:rsid w:val="00093936"/>
    <w:rsid w:val="000939E6"/>
    <w:rsid w:val="00094400"/>
    <w:rsid w:val="00094D31"/>
    <w:rsid w:val="0009737A"/>
    <w:rsid w:val="000974EE"/>
    <w:rsid w:val="0009769E"/>
    <w:rsid w:val="000A0D6F"/>
    <w:rsid w:val="000A10BB"/>
    <w:rsid w:val="000A1FC3"/>
    <w:rsid w:val="000A2119"/>
    <w:rsid w:val="000A2D88"/>
    <w:rsid w:val="000A44FF"/>
    <w:rsid w:val="000A5114"/>
    <w:rsid w:val="000A5590"/>
    <w:rsid w:val="000A5C3E"/>
    <w:rsid w:val="000A5E87"/>
    <w:rsid w:val="000A64A1"/>
    <w:rsid w:val="000A67A4"/>
    <w:rsid w:val="000A7827"/>
    <w:rsid w:val="000B086B"/>
    <w:rsid w:val="000B0B40"/>
    <w:rsid w:val="000B1466"/>
    <w:rsid w:val="000B22E6"/>
    <w:rsid w:val="000B2D21"/>
    <w:rsid w:val="000B3D16"/>
    <w:rsid w:val="000B42E6"/>
    <w:rsid w:val="000B557E"/>
    <w:rsid w:val="000B5E47"/>
    <w:rsid w:val="000B6C0A"/>
    <w:rsid w:val="000B70B3"/>
    <w:rsid w:val="000C1131"/>
    <w:rsid w:val="000C1ADE"/>
    <w:rsid w:val="000C263D"/>
    <w:rsid w:val="000C28A2"/>
    <w:rsid w:val="000C2A92"/>
    <w:rsid w:val="000C39CD"/>
    <w:rsid w:val="000C3A47"/>
    <w:rsid w:val="000C3F38"/>
    <w:rsid w:val="000C405D"/>
    <w:rsid w:val="000C42F0"/>
    <w:rsid w:val="000C53D1"/>
    <w:rsid w:val="000C5663"/>
    <w:rsid w:val="000C5769"/>
    <w:rsid w:val="000C5AF4"/>
    <w:rsid w:val="000C5B94"/>
    <w:rsid w:val="000C5C9E"/>
    <w:rsid w:val="000C5DEB"/>
    <w:rsid w:val="000C5ECC"/>
    <w:rsid w:val="000C69B0"/>
    <w:rsid w:val="000D0510"/>
    <w:rsid w:val="000D08B1"/>
    <w:rsid w:val="000D0CBE"/>
    <w:rsid w:val="000D0E5D"/>
    <w:rsid w:val="000D11FD"/>
    <w:rsid w:val="000D1E5D"/>
    <w:rsid w:val="000D1FC0"/>
    <w:rsid w:val="000D21DE"/>
    <w:rsid w:val="000D2373"/>
    <w:rsid w:val="000D242C"/>
    <w:rsid w:val="000D243A"/>
    <w:rsid w:val="000D2985"/>
    <w:rsid w:val="000D2BF4"/>
    <w:rsid w:val="000D2C7F"/>
    <w:rsid w:val="000D31FA"/>
    <w:rsid w:val="000D3852"/>
    <w:rsid w:val="000D55FE"/>
    <w:rsid w:val="000D57C5"/>
    <w:rsid w:val="000D5BB7"/>
    <w:rsid w:val="000D7021"/>
    <w:rsid w:val="000D7357"/>
    <w:rsid w:val="000E0190"/>
    <w:rsid w:val="000E0207"/>
    <w:rsid w:val="000E0462"/>
    <w:rsid w:val="000E049A"/>
    <w:rsid w:val="000E1018"/>
    <w:rsid w:val="000E192E"/>
    <w:rsid w:val="000E2FC9"/>
    <w:rsid w:val="000E46A7"/>
    <w:rsid w:val="000E4826"/>
    <w:rsid w:val="000E4AFA"/>
    <w:rsid w:val="000E545A"/>
    <w:rsid w:val="000E55F2"/>
    <w:rsid w:val="000E590B"/>
    <w:rsid w:val="000E5BC5"/>
    <w:rsid w:val="000E6009"/>
    <w:rsid w:val="000E62CC"/>
    <w:rsid w:val="000E65BA"/>
    <w:rsid w:val="000E6960"/>
    <w:rsid w:val="000E70E8"/>
    <w:rsid w:val="000E7551"/>
    <w:rsid w:val="000E76FA"/>
    <w:rsid w:val="000E7B5E"/>
    <w:rsid w:val="000E7CFB"/>
    <w:rsid w:val="000E7F90"/>
    <w:rsid w:val="000F0934"/>
    <w:rsid w:val="000F0DCB"/>
    <w:rsid w:val="000F2559"/>
    <w:rsid w:val="000F2C2F"/>
    <w:rsid w:val="000F2D84"/>
    <w:rsid w:val="000F32B8"/>
    <w:rsid w:val="000F3310"/>
    <w:rsid w:val="000F3988"/>
    <w:rsid w:val="000F45E8"/>
    <w:rsid w:val="000F4BED"/>
    <w:rsid w:val="000F5317"/>
    <w:rsid w:val="000F5628"/>
    <w:rsid w:val="000F56E4"/>
    <w:rsid w:val="000F580C"/>
    <w:rsid w:val="000F5AED"/>
    <w:rsid w:val="000F60A0"/>
    <w:rsid w:val="000F6DC6"/>
    <w:rsid w:val="000F6E65"/>
    <w:rsid w:val="000F761A"/>
    <w:rsid w:val="00100081"/>
    <w:rsid w:val="00100779"/>
    <w:rsid w:val="00101832"/>
    <w:rsid w:val="00101D89"/>
    <w:rsid w:val="0010287E"/>
    <w:rsid w:val="00102D67"/>
    <w:rsid w:val="0010309B"/>
    <w:rsid w:val="001032E5"/>
    <w:rsid w:val="00103B0B"/>
    <w:rsid w:val="00103C37"/>
    <w:rsid w:val="0010418A"/>
    <w:rsid w:val="001042CB"/>
    <w:rsid w:val="0010483C"/>
    <w:rsid w:val="00104F03"/>
    <w:rsid w:val="00105064"/>
    <w:rsid w:val="001050C2"/>
    <w:rsid w:val="00105E90"/>
    <w:rsid w:val="001063E5"/>
    <w:rsid w:val="00106A2C"/>
    <w:rsid w:val="00106D51"/>
    <w:rsid w:val="00106E00"/>
    <w:rsid w:val="001070E6"/>
    <w:rsid w:val="00107325"/>
    <w:rsid w:val="001075B7"/>
    <w:rsid w:val="00111774"/>
    <w:rsid w:val="001119C2"/>
    <w:rsid w:val="00111D26"/>
    <w:rsid w:val="00111D4E"/>
    <w:rsid w:val="00111FDD"/>
    <w:rsid w:val="0011207C"/>
    <w:rsid w:val="001121D4"/>
    <w:rsid w:val="0011288D"/>
    <w:rsid w:val="001136E4"/>
    <w:rsid w:val="00115944"/>
    <w:rsid w:val="00115BC1"/>
    <w:rsid w:val="001160D0"/>
    <w:rsid w:val="00116BCF"/>
    <w:rsid w:val="001175B1"/>
    <w:rsid w:val="00120078"/>
    <w:rsid w:val="0012016E"/>
    <w:rsid w:val="00120E14"/>
    <w:rsid w:val="00120F28"/>
    <w:rsid w:val="00121003"/>
    <w:rsid w:val="001213ED"/>
    <w:rsid w:val="00121C82"/>
    <w:rsid w:val="00122301"/>
    <w:rsid w:val="00122525"/>
    <w:rsid w:val="0012373B"/>
    <w:rsid w:val="0012390A"/>
    <w:rsid w:val="00124001"/>
    <w:rsid w:val="00124FDC"/>
    <w:rsid w:val="00126883"/>
    <w:rsid w:val="00126A6A"/>
    <w:rsid w:val="00126F60"/>
    <w:rsid w:val="0012764B"/>
    <w:rsid w:val="00127ABD"/>
    <w:rsid w:val="00130981"/>
    <w:rsid w:val="00130EEB"/>
    <w:rsid w:val="0013197A"/>
    <w:rsid w:val="00131AC0"/>
    <w:rsid w:val="001323B7"/>
    <w:rsid w:val="001323CE"/>
    <w:rsid w:val="0013261B"/>
    <w:rsid w:val="0013366F"/>
    <w:rsid w:val="0013388C"/>
    <w:rsid w:val="001338A7"/>
    <w:rsid w:val="00133E8B"/>
    <w:rsid w:val="00134028"/>
    <w:rsid w:val="00136232"/>
    <w:rsid w:val="001362C5"/>
    <w:rsid w:val="001367E8"/>
    <w:rsid w:val="001368EB"/>
    <w:rsid w:val="00137786"/>
    <w:rsid w:val="00137830"/>
    <w:rsid w:val="00140AD5"/>
    <w:rsid w:val="0014134B"/>
    <w:rsid w:val="001423A3"/>
    <w:rsid w:val="0014264D"/>
    <w:rsid w:val="001434FC"/>
    <w:rsid w:val="00143795"/>
    <w:rsid w:val="00144300"/>
    <w:rsid w:val="00144666"/>
    <w:rsid w:val="001447EF"/>
    <w:rsid w:val="001447FE"/>
    <w:rsid w:val="001451C8"/>
    <w:rsid w:val="00146B18"/>
    <w:rsid w:val="0014748C"/>
    <w:rsid w:val="00151302"/>
    <w:rsid w:val="00151467"/>
    <w:rsid w:val="001515CE"/>
    <w:rsid w:val="001518CD"/>
    <w:rsid w:val="00151907"/>
    <w:rsid w:val="001520BA"/>
    <w:rsid w:val="001525D5"/>
    <w:rsid w:val="00153658"/>
    <w:rsid w:val="00154105"/>
    <w:rsid w:val="001542BA"/>
    <w:rsid w:val="001545F2"/>
    <w:rsid w:val="00154909"/>
    <w:rsid w:val="0015589B"/>
    <w:rsid w:val="001558DF"/>
    <w:rsid w:val="00155BD7"/>
    <w:rsid w:val="00155D43"/>
    <w:rsid w:val="001568DB"/>
    <w:rsid w:val="00156BF2"/>
    <w:rsid w:val="001606E8"/>
    <w:rsid w:val="00161B47"/>
    <w:rsid w:val="0016262D"/>
    <w:rsid w:val="001628DA"/>
    <w:rsid w:val="0016476F"/>
    <w:rsid w:val="00164F35"/>
    <w:rsid w:val="0016539F"/>
    <w:rsid w:val="00165538"/>
    <w:rsid w:val="001665A4"/>
    <w:rsid w:val="001668F4"/>
    <w:rsid w:val="00166CDB"/>
    <w:rsid w:val="00166CE8"/>
    <w:rsid w:val="00166CFB"/>
    <w:rsid w:val="00166EBD"/>
    <w:rsid w:val="00167368"/>
    <w:rsid w:val="0016749A"/>
    <w:rsid w:val="00170F55"/>
    <w:rsid w:val="00172085"/>
    <w:rsid w:val="001721BE"/>
    <w:rsid w:val="00173145"/>
    <w:rsid w:val="001734FC"/>
    <w:rsid w:val="00173E12"/>
    <w:rsid w:val="00174288"/>
    <w:rsid w:val="00174A0B"/>
    <w:rsid w:val="001750BA"/>
    <w:rsid w:val="0017663C"/>
    <w:rsid w:val="001771B9"/>
    <w:rsid w:val="00177EF1"/>
    <w:rsid w:val="0018035A"/>
    <w:rsid w:val="00180BD0"/>
    <w:rsid w:val="001817FC"/>
    <w:rsid w:val="0018239B"/>
    <w:rsid w:val="00182B73"/>
    <w:rsid w:val="00182FD6"/>
    <w:rsid w:val="00183A4A"/>
    <w:rsid w:val="00183AF8"/>
    <w:rsid w:val="00183FE1"/>
    <w:rsid w:val="00185515"/>
    <w:rsid w:val="00187401"/>
    <w:rsid w:val="0018741E"/>
    <w:rsid w:val="00187647"/>
    <w:rsid w:val="00190175"/>
    <w:rsid w:val="001906FD"/>
    <w:rsid w:val="00190D07"/>
    <w:rsid w:val="00190F36"/>
    <w:rsid w:val="00190F77"/>
    <w:rsid w:val="00190FC4"/>
    <w:rsid w:val="00191D2E"/>
    <w:rsid w:val="00191F65"/>
    <w:rsid w:val="00192732"/>
    <w:rsid w:val="00192AE6"/>
    <w:rsid w:val="001933A0"/>
    <w:rsid w:val="0019363D"/>
    <w:rsid w:val="00195147"/>
    <w:rsid w:val="0019576B"/>
    <w:rsid w:val="00195C40"/>
    <w:rsid w:val="001965AE"/>
    <w:rsid w:val="001966B3"/>
    <w:rsid w:val="00197A47"/>
    <w:rsid w:val="00197C5D"/>
    <w:rsid w:val="00197D04"/>
    <w:rsid w:val="00197F25"/>
    <w:rsid w:val="001A081E"/>
    <w:rsid w:val="001A0888"/>
    <w:rsid w:val="001A0D85"/>
    <w:rsid w:val="001A0F53"/>
    <w:rsid w:val="001A1529"/>
    <w:rsid w:val="001A1C34"/>
    <w:rsid w:val="001A1EBE"/>
    <w:rsid w:val="001A25AA"/>
    <w:rsid w:val="001A3198"/>
    <w:rsid w:val="001A32D4"/>
    <w:rsid w:val="001A345B"/>
    <w:rsid w:val="001A388A"/>
    <w:rsid w:val="001A3BE7"/>
    <w:rsid w:val="001A57A7"/>
    <w:rsid w:val="001A5C93"/>
    <w:rsid w:val="001A7197"/>
    <w:rsid w:val="001A7E8E"/>
    <w:rsid w:val="001B007E"/>
    <w:rsid w:val="001B00AC"/>
    <w:rsid w:val="001B0265"/>
    <w:rsid w:val="001B0483"/>
    <w:rsid w:val="001B1976"/>
    <w:rsid w:val="001B25CD"/>
    <w:rsid w:val="001B33A8"/>
    <w:rsid w:val="001B3408"/>
    <w:rsid w:val="001B40A7"/>
    <w:rsid w:val="001B40E2"/>
    <w:rsid w:val="001B43C5"/>
    <w:rsid w:val="001B4D42"/>
    <w:rsid w:val="001B51FB"/>
    <w:rsid w:val="001B709A"/>
    <w:rsid w:val="001B70C6"/>
    <w:rsid w:val="001B72E6"/>
    <w:rsid w:val="001B76CF"/>
    <w:rsid w:val="001C01A2"/>
    <w:rsid w:val="001C0268"/>
    <w:rsid w:val="001C0B1B"/>
    <w:rsid w:val="001C16BB"/>
    <w:rsid w:val="001C17E0"/>
    <w:rsid w:val="001C1880"/>
    <w:rsid w:val="001C1A7B"/>
    <w:rsid w:val="001C234C"/>
    <w:rsid w:val="001C274B"/>
    <w:rsid w:val="001C2EDC"/>
    <w:rsid w:val="001C3701"/>
    <w:rsid w:val="001C3AF7"/>
    <w:rsid w:val="001C3CA6"/>
    <w:rsid w:val="001C4E7C"/>
    <w:rsid w:val="001C4FF5"/>
    <w:rsid w:val="001C5349"/>
    <w:rsid w:val="001C648E"/>
    <w:rsid w:val="001C655A"/>
    <w:rsid w:val="001C6EFC"/>
    <w:rsid w:val="001C7D8B"/>
    <w:rsid w:val="001D0158"/>
    <w:rsid w:val="001D16B3"/>
    <w:rsid w:val="001D3514"/>
    <w:rsid w:val="001D48B3"/>
    <w:rsid w:val="001D6244"/>
    <w:rsid w:val="001D68FF"/>
    <w:rsid w:val="001D6C02"/>
    <w:rsid w:val="001D73DA"/>
    <w:rsid w:val="001D7CA8"/>
    <w:rsid w:val="001D7E58"/>
    <w:rsid w:val="001D7E98"/>
    <w:rsid w:val="001E06D1"/>
    <w:rsid w:val="001E0EEF"/>
    <w:rsid w:val="001E26A9"/>
    <w:rsid w:val="001E2D7D"/>
    <w:rsid w:val="001E2DCB"/>
    <w:rsid w:val="001E30F8"/>
    <w:rsid w:val="001E3122"/>
    <w:rsid w:val="001E36C4"/>
    <w:rsid w:val="001E3EF4"/>
    <w:rsid w:val="001E4188"/>
    <w:rsid w:val="001E53C9"/>
    <w:rsid w:val="001E59CE"/>
    <w:rsid w:val="001E5E5E"/>
    <w:rsid w:val="001E60D1"/>
    <w:rsid w:val="001E61F4"/>
    <w:rsid w:val="001E6319"/>
    <w:rsid w:val="001E65C3"/>
    <w:rsid w:val="001E67D3"/>
    <w:rsid w:val="001E7308"/>
    <w:rsid w:val="001E7577"/>
    <w:rsid w:val="001E78F0"/>
    <w:rsid w:val="001E7A5D"/>
    <w:rsid w:val="001F0843"/>
    <w:rsid w:val="001F1898"/>
    <w:rsid w:val="001F1AF9"/>
    <w:rsid w:val="001F227C"/>
    <w:rsid w:val="001F2B8A"/>
    <w:rsid w:val="001F3585"/>
    <w:rsid w:val="001F49C5"/>
    <w:rsid w:val="001F5DD3"/>
    <w:rsid w:val="001F5FC6"/>
    <w:rsid w:val="001F694C"/>
    <w:rsid w:val="001F7886"/>
    <w:rsid w:val="001F7964"/>
    <w:rsid w:val="001F79CA"/>
    <w:rsid w:val="001F7D55"/>
    <w:rsid w:val="002000D0"/>
    <w:rsid w:val="00200240"/>
    <w:rsid w:val="00200493"/>
    <w:rsid w:val="00200880"/>
    <w:rsid w:val="00200A14"/>
    <w:rsid w:val="00200A7D"/>
    <w:rsid w:val="00200E09"/>
    <w:rsid w:val="00200ED1"/>
    <w:rsid w:val="00201C8D"/>
    <w:rsid w:val="00202205"/>
    <w:rsid w:val="00203745"/>
    <w:rsid w:val="00203942"/>
    <w:rsid w:val="00203C5C"/>
    <w:rsid w:val="00204140"/>
    <w:rsid w:val="00204C30"/>
    <w:rsid w:val="00204E9E"/>
    <w:rsid w:val="00204FDC"/>
    <w:rsid w:val="002050E6"/>
    <w:rsid w:val="002058F9"/>
    <w:rsid w:val="00206BA0"/>
    <w:rsid w:val="002073B5"/>
    <w:rsid w:val="002104F2"/>
    <w:rsid w:val="002105F3"/>
    <w:rsid w:val="00210887"/>
    <w:rsid w:val="00211758"/>
    <w:rsid w:val="00211DD3"/>
    <w:rsid w:val="00212989"/>
    <w:rsid w:val="0021439D"/>
    <w:rsid w:val="002144B4"/>
    <w:rsid w:val="00214CA9"/>
    <w:rsid w:val="00214EFF"/>
    <w:rsid w:val="00215B8C"/>
    <w:rsid w:val="002166F6"/>
    <w:rsid w:val="00217A57"/>
    <w:rsid w:val="00217B6B"/>
    <w:rsid w:val="00220C5B"/>
    <w:rsid w:val="00221FCF"/>
    <w:rsid w:val="002227E5"/>
    <w:rsid w:val="00222CF3"/>
    <w:rsid w:val="00223198"/>
    <w:rsid w:val="002234AB"/>
    <w:rsid w:val="00223523"/>
    <w:rsid w:val="0022422A"/>
    <w:rsid w:val="00224609"/>
    <w:rsid w:val="00225357"/>
    <w:rsid w:val="00225B19"/>
    <w:rsid w:val="00226209"/>
    <w:rsid w:val="00226D30"/>
    <w:rsid w:val="00227208"/>
    <w:rsid w:val="0022734A"/>
    <w:rsid w:val="0022776C"/>
    <w:rsid w:val="00227A90"/>
    <w:rsid w:val="002302DA"/>
    <w:rsid w:val="00230557"/>
    <w:rsid w:val="00230678"/>
    <w:rsid w:val="00230743"/>
    <w:rsid w:val="00230D6D"/>
    <w:rsid w:val="0023124C"/>
    <w:rsid w:val="0023132F"/>
    <w:rsid w:val="00231E64"/>
    <w:rsid w:val="00232027"/>
    <w:rsid w:val="002322C7"/>
    <w:rsid w:val="002327D8"/>
    <w:rsid w:val="002338FD"/>
    <w:rsid w:val="00235846"/>
    <w:rsid w:val="002361B0"/>
    <w:rsid w:val="00236764"/>
    <w:rsid w:val="00236FF0"/>
    <w:rsid w:val="00240F04"/>
    <w:rsid w:val="00241107"/>
    <w:rsid w:val="002420DC"/>
    <w:rsid w:val="00242121"/>
    <w:rsid w:val="00242524"/>
    <w:rsid w:val="00242BB9"/>
    <w:rsid w:val="00242D89"/>
    <w:rsid w:val="00242F29"/>
    <w:rsid w:val="00244450"/>
    <w:rsid w:val="00245715"/>
    <w:rsid w:val="00245F6C"/>
    <w:rsid w:val="00246959"/>
    <w:rsid w:val="002469C6"/>
    <w:rsid w:val="00246D5A"/>
    <w:rsid w:val="002478C8"/>
    <w:rsid w:val="00247FAF"/>
    <w:rsid w:val="0025083C"/>
    <w:rsid w:val="00250A68"/>
    <w:rsid w:val="00250F5D"/>
    <w:rsid w:val="00251167"/>
    <w:rsid w:val="002511B0"/>
    <w:rsid w:val="0025145B"/>
    <w:rsid w:val="00251806"/>
    <w:rsid w:val="00251B2B"/>
    <w:rsid w:val="002527AE"/>
    <w:rsid w:val="00252C37"/>
    <w:rsid w:val="002530C7"/>
    <w:rsid w:val="00253A32"/>
    <w:rsid w:val="00255472"/>
    <w:rsid w:val="002557DB"/>
    <w:rsid w:val="00255CA6"/>
    <w:rsid w:val="00256370"/>
    <w:rsid w:val="00256483"/>
    <w:rsid w:val="00256BA0"/>
    <w:rsid w:val="00257939"/>
    <w:rsid w:val="0026085F"/>
    <w:rsid w:val="002609D2"/>
    <w:rsid w:val="00260A83"/>
    <w:rsid w:val="002612E2"/>
    <w:rsid w:val="00261AF1"/>
    <w:rsid w:val="00262B39"/>
    <w:rsid w:val="00262F12"/>
    <w:rsid w:val="00263CCF"/>
    <w:rsid w:val="00263D28"/>
    <w:rsid w:val="0026436B"/>
    <w:rsid w:val="0026566F"/>
    <w:rsid w:val="002658F7"/>
    <w:rsid w:val="00265991"/>
    <w:rsid w:val="0026602C"/>
    <w:rsid w:val="002666C7"/>
    <w:rsid w:val="00270BCB"/>
    <w:rsid w:val="00273052"/>
    <w:rsid w:val="00273864"/>
    <w:rsid w:val="00273B43"/>
    <w:rsid w:val="00273C1D"/>
    <w:rsid w:val="002749A0"/>
    <w:rsid w:val="00274FDE"/>
    <w:rsid w:val="00275696"/>
    <w:rsid w:val="002812E2"/>
    <w:rsid w:val="002812F5"/>
    <w:rsid w:val="0028165C"/>
    <w:rsid w:val="0028276A"/>
    <w:rsid w:val="002827C9"/>
    <w:rsid w:val="00283831"/>
    <w:rsid w:val="002841BB"/>
    <w:rsid w:val="00284C99"/>
    <w:rsid w:val="002852F2"/>
    <w:rsid w:val="0028545E"/>
    <w:rsid w:val="00285486"/>
    <w:rsid w:val="00287823"/>
    <w:rsid w:val="0028796C"/>
    <w:rsid w:val="00287A75"/>
    <w:rsid w:val="00287E80"/>
    <w:rsid w:val="002900EF"/>
    <w:rsid w:val="002907C9"/>
    <w:rsid w:val="0029106B"/>
    <w:rsid w:val="00291C88"/>
    <w:rsid w:val="00291DA8"/>
    <w:rsid w:val="00291ED1"/>
    <w:rsid w:val="002939EB"/>
    <w:rsid w:val="00293CDA"/>
    <w:rsid w:val="00295037"/>
    <w:rsid w:val="00296A71"/>
    <w:rsid w:val="00296C61"/>
    <w:rsid w:val="00297A78"/>
    <w:rsid w:val="002A082F"/>
    <w:rsid w:val="002A0EBB"/>
    <w:rsid w:val="002A1B8E"/>
    <w:rsid w:val="002A292F"/>
    <w:rsid w:val="002A2B1A"/>
    <w:rsid w:val="002A3463"/>
    <w:rsid w:val="002A36BA"/>
    <w:rsid w:val="002A36BE"/>
    <w:rsid w:val="002A3E3B"/>
    <w:rsid w:val="002A4039"/>
    <w:rsid w:val="002A4740"/>
    <w:rsid w:val="002A4C35"/>
    <w:rsid w:val="002A4ED3"/>
    <w:rsid w:val="002A526B"/>
    <w:rsid w:val="002A5DDB"/>
    <w:rsid w:val="002A6C7A"/>
    <w:rsid w:val="002A6FAE"/>
    <w:rsid w:val="002A7074"/>
    <w:rsid w:val="002A74FC"/>
    <w:rsid w:val="002A76EF"/>
    <w:rsid w:val="002B0254"/>
    <w:rsid w:val="002B0C44"/>
    <w:rsid w:val="002B115D"/>
    <w:rsid w:val="002B2B71"/>
    <w:rsid w:val="002B3175"/>
    <w:rsid w:val="002B40CE"/>
    <w:rsid w:val="002B4588"/>
    <w:rsid w:val="002B49DA"/>
    <w:rsid w:val="002B4A34"/>
    <w:rsid w:val="002B5146"/>
    <w:rsid w:val="002B51B2"/>
    <w:rsid w:val="002B7033"/>
    <w:rsid w:val="002B767B"/>
    <w:rsid w:val="002B798C"/>
    <w:rsid w:val="002C0E69"/>
    <w:rsid w:val="002C2BB8"/>
    <w:rsid w:val="002C2C8C"/>
    <w:rsid w:val="002C313A"/>
    <w:rsid w:val="002C393B"/>
    <w:rsid w:val="002C3EBB"/>
    <w:rsid w:val="002C400B"/>
    <w:rsid w:val="002C444C"/>
    <w:rsid w:val="002C5357"/>
    <w:rsid w:val="002C5C9F"/>
    <w:rsid w:val="002C5E06"/>
    <w:rsid w:val="002C60E7"/>
    <w:rsid w:val="002C6734"/>
    <w:rsid w:val="002C6C2D"/>
    <w:rsid w:val="002C7238"/>
    <w:rsid w:val="002C7AF6"/>
    <w:rsid w:val="002D0C4F"/>
    <w:rsid w:val="002D0DC8"/>
    <w:rsid w:val="002D2C7C"/>
    <w:rsid w:val="002D3418"/>
    <w:rsid w:val="002D354D"/>
    <w:rsid w:val="002D3976"/>
    <w:rsid w:val="002D4379"/>
    <w:rsid w:val="002D455F"/>
    <w:rsid w:val="002D4678"/>
    <w:rsid w:val="002D46B3"/>
    <w:rsid w:val="002D5DD7"/>
    <w:rsid w:val="002D6011"/>
    <w:rsid w:val="002D6623"/>
    <w:rsid w:val="002D66B2"/>
    <w:rsid w:val="002D71CE"/>
    <w:rsid w:val="002D7F16"/>
    <w:rsid w:val="002E0089"/>
    <w:rsid w:val="002E0708"/>
    <w:rsid w:val="002E07E6"/>
    <w:rsid w:val="002E09B8"/>
    <w:rsid w:val="002E0AE8"/>
    <w:rsid w:val="002E0C01"/>
    <w:rsid w:val="002E138F"/>
    <w:rsid w:val="002E18B3"/>
    <w:rsid w:val="002E1DE5"/>
    <w:rsid w:val="002E257C"/>
    <w:rsid w:val="002E28A9"/>
    <w:rsid w:val="002E33CB"/>
    <w:rsid w:val="002E34A7"/>
    <w:rsid w:val="002E360A"/>
    <w:rsid w:val="002E38CD"/>
    <w:rsid w:val="002E4923"/>
    <w:rsid w:val="002E4D44"/>
    <w:rsid w:val="002E545A"/>
    <w:rsid w:val="002E59AC"/>
    <w:rsid w:val="002E61CF"/>
    <w:rsid w:val="002E66F6"/>
    <w:rsid w:val="002E6B97"/>
    <w:rsid w:val="002E6BEA"/>
    <w:rsid w:val="002E6F66"/>
    <w:rsid w:val="002E7C1A"/>
    <w:rsid w:val="002F0195"/>
    <w:rsid w:val="002F0B72"/>
    <w:rsid w:val="002F1376"/>
    <w:rsid w:val="002F1AA7"/>
    <w:rsid w:val="002F1CD0"/>
    <w:rsid w:val="002F20F2"/>
    <w:rsid w:val="002F3134"/>
    <w:rsid w:val="002F3750"/>
    <w:rsid w:val="002F3D70"/>
    <w:rsid w:val="002F487A"/>
    <w:rsid w:val="002F54CD"/>
    <w:rsid w:val="002F5657"/>
    <w:rsid w:val="002F6190"/>
    <w:rsid w:val="002F61CD"/>
    <w:rsid w:val="002F6F28"/>
    <w:rsid w:val="002F7D67"/>
    <w:rsid w:val="002F7FBA"/>
    <w:rsid w:val="00300077"/>
    <w:rsid w:val="00300368"/>
    <w:rsid w:val="00300E0E"/>
    <w:rsid w:val="003012EA"/>
    <w:rsid w:val="003019AE"/>
    <w:rsid w:val="00301C68"/>
    <w:rsid w:val="00301C79"/>
    <w:rsid w:val="00302F3C"/>
    <w:rsid w:val="00303109"/>
    <w:rsid w:val="00303813"/>
    <w:rsid w:val="00303BE4"/>
    <w:rsid w:val="00303BF6"/>
    <w:rsid w:val="0030406E"/>
    <w:rsid w:val="00305045"/>
    <w:rsid w:val="0030529F"/>
    <w:rsid w:val="00305C83"/>
    <w:rsid w:val="00306521"/>
    <w:rsid w:val="00307060"/>
    <w:rsid w:val="0030760C"/>
    <w:rsid w:val="0031002C"/>
    <w:rsid w:val="0031050B"/>
    <w:rsid w:val="003109C9"/>
    <w:rsid w:val="00310ACF"/>
    <w:rsid w:val="00310E38"/>
    <w:rsid w:val="003112EE"/>
    <w:rsid w:val="0031147A"/>
    <w:rsid w:val="00311837"/>
    <w:rsid w:val="00311B52"/>
    <w:rsid w:val="003138F0"/>
    <w:rsid w:val="00314262"/>
    <w:rsid w:val="00314353"/>
    <w:rsid w:val="00314A34"/>
    <w:rsid w:val="003155C2"/>
    <w:rsid w:val="0031681D"/>
    <w:rsid w:val="003176C2"/>
    <w:rsid w:val="00317D89"/>
    <w:rsid w:val="00320ED5"/>
    <w:rsid w:val="003210FA"/>
    <w:rsid w:val="0032120F"/>
    <w:rsid w:val="00321EDD"/>
    <w:rsid w:val="0032242D"/>
    <w:rsid w:val="003227FD"/>
    <w:rsid w:val="00323D8C"/>
    <w:rsid w:val="00323ECD"/>
    <w:rsid w:val="003254D3"/>
    <w:rsid w:val="0032553B"/>
    <w:rsid w:val="00325CCC"/>
    <w:rsid w:val="00325F76"/>
    <w:rsid w:val="00327678"/>
    <w:rsid w:val="00327F86"/>
    <w:rsid w:val="00330581"/>
    <w:rsid w:val="0033151B"/>
    <w:rsid w:val="0033189F"/>
    <w:rsid w:val="00331A26"/>
    <w:rsid w:val="00331ECB"/>
    <w:rsid w:val="00332A5F"/>
    <w:rsid w:val="00333406"/>
    <w:rsid w:val="00335028"/>
    <w:rsid w:val="00335155"/>
    <w:rsid w:val="00336021"/>
    <w:rsid w:val="003366C3"/>
    <w:rsid w:val="00336B05"/>
    <w:rsid w:val="00337CF5"/>
    <w:rsid w:val="003404F1"/>
    <w:rsid w:val="00342328"/>
    <w:rsid w:val="00342556"/>
    <w:rsid w:val="00342F42"/>
    <w:rsid w:val="00342FD6"/>
    <w:rsid w:val="003447CD"/>
    <w:rsid w:val="0034580B"/>
    <w:rsid w:val="00345B0C"/>
    <w:rsid w:val="00345F62"/>
    <w:rsid w:val="00346064"/>
    <w:rsid w:val="00346199"/>
    <w:rsid w:val="003464EA"/>
    <w:rsid w:val="00346A1F"/>
    <w:rsid w:val="00346FA1"/>
    <w:rsid w:val="00347FCF"/>
    <w:rsid w:val="003502C9"/>
    <w:rsid w:val="00350C8C"/>
    <w:rsid w:val="003512F2"/>
    <w:rsid w:val="00351FFD"/>
    <w:rsid w:val="003528CD"/>
    <w:rsid w:val="00353BA4"/>
    <w:rsid w:val="00353E11"/>
    <w:rsid w:val="003540B7"/>
    <w:rsid w:val="00354552"/>
    <w:rsid w:val="003547E3"/>
    <w:rsid w:val="00355430"/>
    <w:rsid w:val="00355AC3"/>
    <w:rsid w:val="00355ECC"/>
    <w:rsid w:val="00355EE2"/>
    <w:rsid w:val="00356A99"/>
    <w:rsid w:val="00356B35"/>
    <w:rsid w:val="00356CCD"/>
    <w:rsid w:val="00357385"/>
    <w:rsid w:val="0035793B"/>
    <w:rsid w:val="00360F31"/>
    <w:rsid w:val="00360F7D"/>
    <w:rsid w:val="0036101B"/>
    <w:rsid w:val="003616E4"/>
    <w:rsid w:val="00363535"/>
    <w:rsid w:val="00363621"/>
    <w:rsid w:val="00363B56"/>
    <w:rsid w:val="00364414"/>
    <w:rsid w:val="00364688"/>
    <w:rsid w:val="0036544B"/>
    <w:rsid w:val="003659BF"/>
    <w:rsid w:val="00366510"/>
    <w:rsid w:val="00366AAA"/>
    <w:rsid w:val="00366D73"/>
    <w:rsid w:val="00367744"/>
    <w:rsid w:val="00370379"/>
    <w:rsid w:val="00371B91"/>
    <w:rsid w:val="00372490"/>
    <w:rsid w:val="00373A60"/>
    <w:rsid w:val="00373ABD"/>
    <w:rsid w:val="00373D05"/>
    <w:rsid w:val="00373D7F"/>
    <w:rsid w:val="003757E4"/>
    <w:rsid w:val="003759D9"/>
    <w:rsid w:val="00375EE9"/>
    <w:rsid w:val="00377873"/>
    <w:rsid w:val="00377D59"/>
    <w:rsid w:val="003804A2"/>
    <w:rsid w:val="003809F0"/>
    <w:rsid w:val="00380F26"/>
    <w:rsid w:val="0038135F"/>
    <w:rsid w:val="0038144B"/>
    <w:rsid w:val="003814EC"/>
    <w:rsid w:val="003816F5"/>
    <w:rsid w:val="003827C9"/>
    <w:rsid w:val="00382C15"/>
    <w:rsid w:val="003831FD"/>
    <w:rsid w:val="00384001"/>
    <w:rsid w:val="003840C8"/>
    <w:rsid w:val="00384300"/>
    <w:rsid w:val="00384B67"/>
    <w:rsid w:val="00384BB1"/>
    <w:rsid w:val="00385438"/>
    <w:rsid w:val="0038555D"/>
    <w:rsid w:val="00385D21"/>
    <w:rsid w:val="00385D3F"/>
    <w:rsid w:val="0038661E"/>
    <w:rsid w:val="00386B68"/>
    <w:rsid w:val="00387917"/>
    <w:rsid w:val="00387A5A"/>
    <w:rsid w:val="00387EC5"/>
    <w:rsid w:val="003900B7"/>
    <w:rsid w:val="00391360"/>
    <w:rsid w:val="00391905"/>
    <w:rsid w:val="00392A2B"/>
    <w:rsid w:val="00392FD0"/>
    <w:rsid w:val="00393F78"/>
    <w:rsid w:val="00393FC9"/>
    <w:rsid w:val="0039406E"/>
    <w:rsid w:val="00394154"/>
    <w:rsid w:val="003943BF"/>
    <w:rsid w:val="00394997"/>
    <w:rsid w:val="00395AF8"/>
    <w:rsid w:val="00395CA2"/>
    <w:rsid w:val="00396102"/>
    <w:rsid w:val="003965ED"/>
    <w:rsid w:val="00396603"/>
    <w:rsid w:val="00397449"/>
    <w:rsid w:val="00397500"/>
    <w:rsid w:val="00397517"/>
    <w:rsid w:val="00397F95"/>
    <w:rsid w:val="003A0477"/>
    <w:rsid w:val="003A0FC0"/>
    <w:rsid w:val="003A1337"/>
    <w:rsid w:val="003A1571"/>
    <w:rsid w:val="003A33D5"/>
    <w:rsid w:val="003A343F"/>
    <w:rsid w:val="003A5650"/>
    <w:rsid w:val="003A56EC"/>
    <w:rsid w:val="003A5B5E"/>
    <w:rsid w:val="003A6253"/>
    <w:rsid w:val="003A6E5B"/>
    <w:rsid w:val="003A7660"/>
    <w:rsid w:val="003A7B33"/>
    <w:rsid w:val="003B15F3"/>
    <w:rsid w:val="003B1640"/>
    <w:rsid w:val="003B2286"/>
    <w:rsid w:val="003B35F2"/>
    <w:rsid w:val="003B3AC9"/>
    <w:rsid w:val="003B444E"/>
    <w:rsid w:val="003B5180"/>
    <w:rsid w:val="003B572F"/>
    <w:rsid w:val="003B580F"/>
    <w:rsid w:val="003B5F61"/>
    <w:rsid w:val="003B6015"/>
    <w:rsid w:val="003B605A"/>
    <w:rsid w:val="003B6204"/>
    <w:rsid w:val="003B7C5D"/>
    <w:rsid w:val="003C0C9E"/>
    <w:rsid w:val="003C1711"/>
    <w:rsid w:val="003C1F72"/>
    <w:rsid w:val="003C32B0"/>
    <w:rsid w:val="003C3A2B"/>
    <w:rsid w:val="003C3CB0"/>
    <w:rsid w:val="003C4469"/>
    <w:rsid w:val="003C4566"/>
    <w:rsid w:val="003C4DA4"/>
    <w:rsid w:val="003C53AA"/>
    <w:rsid w:val="003C55A1"/>
    <w:rsid w:val="003C5FAD"/>
    <w:rsid w:val="003C6884"/>
    <w:rsid w:val="003C6E25"/>
    <w:rsid w:val="003C7968"/>
    <w:rsid w:val="003D0074"/>
    <w:rsid w:val="003D046B"/>
    <w:rsid w:val="003D07A2"/>
    <w:rsid w:val="003D0C6B"/>
    <w:rsid w:val="003D1971"/>
    <w:rsid w:val="003D1D53"/>
    <w:rsid w:val="003D1EE2"/>
    <w:rsid w:val="003D209F"/>
    <w:rsid w:val="003D2116"/>
    <w:rsid w:val="003D250B"/>
    <w:rsid w:val="003D2621"/>
    <w:rsid w:val="003D2DE7"/>
    <w:rsid w:val="003D521A"/>
    <w:rsid w:val="003D5235"/>
    <w:rsid w:val="003D5884"/>
    <w:rsid w:val="003D5D6C"/>
    <w:rsid w:val="003D64E6"/>
    <w:rsid w:val="003D654B"/>
    <w:rsid w:val="003D6C17"/>
    <w:rsid w:val="003D7574"/>
    <w:rsid w:val="003D7B81"/>
    <w:rsid w:val="003E1829"/>
    <w:rsid w:val="003E18B6"/>
    <w:rsid w:val="003E2068"/>
    <w:rsid w:val="003E2460"/>
    <w:rsid w:val="003E25C1"/>
    <w:rsid w:val="003E2728"/>
    <w:rsid w:val="003E32ED"/>
    <w:rsid w:val="003E4475"/>
    <w:rsid w:val="003E4CB7"/>
    <w:rsid w:val="003E5050"/>
    <w:rsid w:val="003E5786"/>
    <w:rsid w:val="003E5E3D"/>
    <w:rsid w:val="003E5EAF"/>
    <w:rsid w:val="003E5FD3"/>
    <w:rsid w:val="003E62A9"/>
    <w:rsid w:val="003E6682"/>
    <w:rsid w:val="003E6D69"/>
    <w:rsid w:val="003E7373"/>
    <w:rsid w:val="003E75AA"/>
    <w:rsid w:val="003E7876"/>
    <w:rsid w:val="003E79D3"/>
    <w:rsid w:val="003E7DC4"/>
    <w:rsid w:val="003F08D7"/>
    <w:rsid w:val="003F18BC"/>
    <w:rsid w:val="003F1EE3"/>
    <w:rsid w:val="003F246D"/>
    <w:rsid w:val="003F297D"/>
    <w:rsid w:val="003F2D89"/>
    <w:rsid w:val="003F375C"/>
    <w:rsid w:val="003F3F19"/>
    <w:rsid w:val="003F48F2"/>
    <w:rsid w:val="003F4B40"/>
    <w:rsid w:val="003F500E"/>
    <w:rsid w:val="003F5166"/>
    <w:rsid w:val="003F58B3"/>
    <w:rsid w:val="003F59CE"/>
    <w:rsid w:val="003F5BF5"/>
    <w:rsid w:val="003F6274"/>
    <w:rsid w:val="003F66D1"/>
    <w:rsid w:val="003F6BCC"/>
    <w:rsid w:val="003F6C1F"/>
    <w:rsid w:val="003F6C57"/>
    <w:rsid w:val="003F7581"/>
    <w:rsid w:val="00400276"/>
    <w:rsid w:val="0040113F"/>
    <w:rsid w:val="00401655"/>
    <w:rsid w:val="004018C0"/>
    <w:rsid w:val="00401DA6"/>
    <w:rsid w:val="00401EA6"/>
    <w:rsid w:val="00402099"/>
    <w:rsid w:val="0040223C"/>
    <w:rsid w:val="00402A74"/>
    <w:rsid w:val="00402D30"/>
    <w:rsid w:val="00403582"/>
    <w:rsid w:val="004035B2"/>
    <w:rsid w:val="00403BE6"/>
    <w:rsid w:val="0040490F"/>
    <w:rsid w:val="00404B0C"/>
    <w:rsid w:val="00404D3B"/>
    <w:rsid w:val="00404EDD"/>
    <w:rsid w:val="004051A2"/>
    <w:rsid w:val="00405209"/>
    <w:rsid w:val="00406493"/>
    <w:rsid w:val="00406677"/>
    <w:rsid w:val="0040733E"/>
    <w:rsid w:val="004077AC"/>
    <w:rsid w:val="004079D0"/>
    <w:rsid w:val="004105AD"/>
    <w:rsid w:val="00410B65"/>
    <w:rsid w:val="00412446"/>
    <w:rsid w:val="004128BF"/>
    <w:rsid w:val="00414143"/>
    <w:rsid w:val="00414AFA"/>
    <w:rsid w:val="0041565A"/>
    <w:rsid w:val="0041752C"/>
    <w:rsid w:val="00417F62"/>
    <w:rsid w:val="0042044F"/>
    <w:rsid w:val="0042115E"/>
    <w:rsid w:val="004211B5"/>
    <w:rsid w:val="0042133E"/>
    <w:rsid w:val="004214D8"/>
    <w:rsid w:val="00421A7E"/>
    <w:rsid w:val="00421A8F"/>
    <w:rsid w:val="004228D2"/>
    <w:rsid w:val="00422D1A"/>
    <w:rsid w:val="00425D05"/>
    <w:rsid w:val="00425EA3"/>
    <w:rsid w:val="00425FEE"/>
    <w:rsid w:val="00426203"/>
    <w:rsid w:val="00426B1A"/>
    <w:rsid w:val="00426DF4"/>
    <w:rsid w:val="00426F3E"/>
    <w:rsid w:val="004319FE"/>
    <w:rsid w:val="00431B2C"/>
    <w:rsid w:val="00432956"/>
    <w:rsid w:val="0043348B"/>
    <w:rsid w:val="004335AE"/>
    <w:rsid w:val="004338FE"/>
    <w:rsid w:val="004343A6"/>
    <w:rsid w:val="0043514F"/>
    <w:rsid w:val="00435703"/>
    <w:rsid w:val="004361D2"/>
    <w:rsid w:val="00436A75"/>
    <w:rsid w:val="00436F29"/>
    <w:rsid w:val="00437255"/>
    <w:rsid w:val="0043761E"/>
    <w:rsid w:val="00437C12"/>
    <w:rsid w:val="00437EDB"/>
    <w:rsid w:val="0044014F"/>
    <w:rsid w:val="00441CEA"/>
    <w:rsid w:val="00441DEA"/>
    <w:rsid w:val="00442146"/>
    <w:rsid w:val="00442ABF"/>
    <w:rsid w:val="00442EAC"/>
    <w:rsid w:val="00442F78"/>
    <w:rsid w:val="00443F65"/>
    <w:rsid w:val="004443D3"/>
    <w:rsid w:val="004453F9"/>
    <w:rsid w:val="00445D01"/>
    <w:rsid w:val="00446090"/>
    <w:rsid w:val="004460F4"/>
    <w:rsid w:val="0044634B"/>
    <w:rsid w:val="004473E9"/>
    <w:rsid w:val="00447570"/>
    <w:rsid w:val="004477D2"/>
    <w:rsid w:val="00447AE7"/>
    <w:rsid w:val="00447D1C"/>
    <w:rsid w:val="004507B6"/>
    <w:rsid w:val="00451A47"/>
    <w:rsid w:val="00451B02"/>
    <w:rsid w:val="00452788"/>
    <w:rsid w:val="004530A5"/>
    <w:rsid w:val="004532D1"/>
    <w:rsid w:val="00454814"/>
    <w:rsid w:val="004548A1"/>
    <w:rsid w:val="00454D00"/>
    <w:rsid w:val="004556AA"/>
    <w:rsid w:val="00455B43"/>
    <w:rsid w:val="004560D2"/>
    <w:rsid w:val="004562FC"/>
    <w:rsid w:val="0045789D"/>
    <w:rsid w:val="0046046F"/>
    <w:rsid w:val="00460F2D"/>
    <w:rsid w:val="004618F6"/>
    <w:rsid w:val="00461C67"/>
    <w:rsid w:val="00461CD6"/>
    <w:rsid w:val="00461EBD"/>
    <w:rsid w:val="004628F8"/>
    <w:rsid w:val="0046359D"/>
    <w:rsid w:val="004636F5"/>
    <w:rsid w:val="00463E29"/>
    <w:rsid w:val="00464D0D"/>
    <w:rsid w:val="00464DD5"/>
    <w:rsid w:val="00465762"/>
    <w:rsid w:val="00465E04"/>
    <w:rsid w:val="00465FBC"/>
    <w:rsid w:val="0046649C"/>
    <w:rsid w:val="00467478"/>
    <w:rsid w:val="00467850"/>
    <w:rsid w:val="00467C58"/>
    <w:rsid w:val="0047058E"/>
    <w:rsid w:val="00470CCA"/>
    <w:rsid w:val="00470D67"/>
    <w:rsid w:val="00470E80"/>
    <w:rsid w:val="00471588"/>
    <w:rsid w:val="00471939"/>
    <w:rsid w:val="00472880"/>
    <w:rsid w:val="0047296D"/>
    <w:rsid w:val="00472E63"/>
    <w:rsid w:val="0047372E"/>
    <w:rsid w:val="00473B15"/>
    <w:rsid w:val="00473D67"/>
    <w:rsid w:val="00474E8A"/>
    <w:rsid w:val="0047542C"/>
    <w:rsid w:val="004757E4"/>
    <w:rsid w:val="004768F3"/>
    <w:rsid w:val="00476FF8"/>
    <w:rsid w:val="00477632"/>
    <w:rsid w:val="004777F5"/>
    <w:rsid w:val="00480504"/>
    <w:rsid w:val="00480B6F"/>
    <w:rsid w:val="0048124E"/>
    <w:rsid w:val="004820F4"/>
    <w:rsid w:val="00482111"/>
    <w:rsid w:val="00482254"/>
    <w:rsid w:val="004829F1"/>
    <w:rsid w:val="00482DFE"/>
    <w:rsid w:val="00483181"/>
    <w:rsid w:val="00483320"/>
    <w:rsid w:val="00483B16"/>
    <w:rsid w:val="00483B20"/>
    <w:rsid w:val="0048437D"/>
    <w:rsid w:val="004848F3"/>
    <w:rsid w:val="004860A4"/>
    <w:rsid w:val="00487585"/>
    <w:rsid w:val="004877E4"/>
    <w:rsid w:val="00487CC0"/>
    <w:rsid w:val="00487CD0"/>
    <w:rsid w:val="00487DB8"/>
    <w:rsid w:val="00490AF8"/>
    <w:rsid w:val="00491056"/>
    <w:rsid w:val="004911A9"/>
    <w:rsid w:val="004911C2"/>
    <w:rsid w:val="004917AA"/>
    <w:rsid w:val="0049180C"/>
    <w:rsid w:val="00491B95"/>
    <w:rsid w:val="004920CC"/>
    <w:rsid w:val="004925FA"/>
    <w:rsid w:val="0049274B"/>
    <w:rsid w:val="00493015"/>
    <w:rsid w:val="00493468"/>
    <w:rsid w:val="00493A9C"/>
    <w:rsid w:val="004940F0"/>
    <w:rsid w:val="00494237"/>
    <w:rsid w:val="00494333"/>
    <w:rsid w:val="00495838"/>
    <w:rsid w:val="00496B25"/>
    <w:rsid w:val="00496C97"/>
    <w:rsid w:val="004A0189"/>
    <w:rsid w:val="004A0516"/>
    <w:rsid w:val="004A0949"/>
    <w:rsid w:val="004A1244"/>
    <w:rsid w:val="004A16C9"/>
    <w:rsid w:val="004A1E2F"/>
    <w:rsid w:val="004A26E4"/>
    <w:rsid w:val="004A2CA0"/>
    <w:rsid w:val="004A30E3"/>
    <w:rsid w:val="004A3803"/>
    <w:rsid w:val="004A3A79"/>
    <w:rsid w:val="004A5668"/>
    <w:rsid w:val="004A58B2"/>
    <w:rsid w:val="004A5D05"/>
    <w:rsid w:val="004A669A"/>
    <w:rsid w:val="004A678B"/>
    <w:rsid w:val="004A7743"/>
    <w:rsid w:val="004A7780"/>
    <w:rsid w:val="004A7817"/>
    <w:rsid w:val="004B06D7"/>
    <w:rsid w:val="004B0912"/>
    <w:rsid w:val="004B10EB"/>
    <w:rsid w:val="004B1D68"/>
    <w:rsid w:val="004B2312"/>
    <w:rsid w:val="004B27CF"/>
    <w:rsid w:val="004B2855"/>
    <w:rsid w:val="004B29F0"/>
    <w:rsid w:val="004B2F7B"/>
    <w:rsid w:val="004B4FCE"/>
    <w:rsid w:val="004B5191"/>
    <w:rsid w:val="004B51BF"/>
    <w:rsid w:val="004B5543"/>
    <w:rsid w:val="004B56E0"/>
    <w:rsid w:val="004B5CBB"/>
    <w:rsid w:val="004B61E7"/>
    <w:rsid w:val="004B6286"/>
    <w:rsid w:val="004B6C09"/>
    <w:rsid w:val="004B7060"/>
    <w:rsid w:val="004B72E1"/>
    <w:rsid w:val="004B7531"/>
    <w:rsid w:val="004B7745"/>
    <w:rsid w:val="004B779D"/>
    <w:rsid w:val="004C073A"/>
    <w:rsid w:val="004C1D9A"/>
    <w:rsid w:val="004C28DF"/>
    <w:rsid w:val="004C3B9D"/>
    <w:rsid w:val="004C4CA7"/>
    <w:rsid w:val="004C4D45"/>
    <w:rsid w:val="004C5EC5"/>
    <w:rsid w:val="004C653E"/>
    <w:rsid w:val="004C6542"/>
    <w:rsid w:val="004C66B4"/>
    <w:rsid w:val="004C6B10"/>
    <w:rsid w:val="004D02C3"/>
    <w:rsid w:val="004D0608"/>
    <w:rsid w:val="004D07FF"/>
    <w:rsid w:val="004D123C"/>
    <w:rsid w:val="004D1484"/>
    <w:rsid w:val="004D193D"/>
    <w:rsid w:val="004D1D7C"/>
    <w:rsid w:val="004D212B"/>
    <w:rsid w:val="004D21A8"/>
    <w:rsid w:val="004D30D6"/>
    <w:rsid w:val="004D3A8B"/>
    <w:rsid w:val="004D3C7B"/>
    <w:rsid w:val="004D3DBA"/>
    <w:rsid w:val="004D4DBA"/>
    <w:rsid w:val="004D5467"/>
    <w:rsid w:val="004D629C"/>
    <w:rsid w:val="004D68DD"/>
    <w:rsid w:val="004D6A9F"/>
    <w:rsid w:val="004D6CF1"/>
    <w:rsid w:val="004D747F"/>
    <w:rsid w:val="004D79AC"/>
    <w:rsid w:val="004E0B77"/>
    <w:rsid w:val="004E0FF5"/>
    <w:rsid w:val="004E1419"/>
    <w:rsid w:val="004E1D8C"/>
    <w:rsid w:val="004E2479"/>
    <w:rsid w:val="004E2C8C"/>
    <w:rsid w:val="004E5020"/>
    <w:rsid w:val="004E5298"/>
    <w:rsid w:val="004E5DB3"/>
    <w:rsid w:val="004E6218"/>
    <w:rsid w:val="004E6A69"/>
    <w:rsid w:val="004E70A4"/>
    <w:rsid w:val="004F0062"/>
    <w:rsid w:val="004F083F"/>
    <w:rsid w:val="004F18B2"/>
    <w:rsid w:val="004F1E51"/>
    <w:rsid w:val="004F21F2"/>
    <w:rsid w:val="004F2F0E"/>
    <w:rsid w:val="004F4437"/>
    <w:rsid w:val="004F4B90"/>
    <w:rsid w:val="004F4C17"/>
    <w:rsid w:val="004F6634"/>
    <w:rsid w:val="004F7351"/>
    <w:rsid w:val="004F755C"/>
    <w:rsid w:val="005016A1"/>
    <w:rsid w:val="005019AE"/>
    <w:rsid w:val="005024F4"/>
    <w:rsid w:val="005026CC"/>
    <w:rsid w:val="00503256"/>
    <w:rsid w:val="00503502"/>
    <w:rsid w:val="00503692"/>
    <w:rsid w:val="00503974"/>
    <w:rsid w:val="00503ADF"/>
    <w:rsid w:val="00503BCE"/>
    <w:rsid w:val="00503C46"/>
    <w:rsid w:val="0050401A"/>
    <w:rsid w:val="00504CC7"/>
    <w:rsid w:val="00504DF4"/>
    <w:rsid w:val="00504EE6"/>
    <w:rsid w:val="005064A5"/>
    <w:rsid w:val="00506A74"/>
    <w:rsid w:val="00507273"/>
    <w:rsid w:val="00510073"/>
    <w:rsid w:val="0051190C"/>
    <w:rsid w:val="00512F58"/>
    <w:rsid w:val="00513422"/>
    <w:rsid w:val="0051385B"/>
    <w:rsid w:val="005139B4"/>
    <w:rsid w:val="005151DF"/>
    <w:rsid w:val="0051562C"/>
    <w:rsid w:val="0051599A"/>
    <w:rsid w:val="00515BAA"/>
    <w:rsid w:val="00515C62"/>
    <w:rsid w:val="0051752C"/>
    <w:rsid w:val="0052007F"/>
    <w:rsid w:val="00520EC2"/>
    <w:rsid w:val="005212E2"/>
    <w:rsid w:val="00523666"/>
    <w:rsid w:val="0052594B"/>
    <w:rsid w:val="005266E7"/>
    <w:rsid w:val="005267E2"/>
    <w:rsid w:val="0052713B"/>
    <w:rsid w:val="00530234"/>
    <w:rsid w:val="00530672"/>
    <w:rsid w:val="0053134C"/>
    <w:rsid w:val="00531739"/>
    <w:rsid w:val="00531BE4"/>
    <w:rsid w:val="005323DA"/>
    <w:rsid w:val="005327B8"/>
    <w:rsid w:val="00535C31"/>
    <w:rsid w:val="00536043"/>
    <w:rsid w:val="0053635B"/>
    <w:rsid w:val="005373CC"/>
    <w:rsid w:val="005377B4"/>
    <w:rsid w:val="005402BE"/>
    <w:rsid w:val="00540669"/>
    <w:rsid w:val="00540A51"/>
    <w:rsid w:val="00541132"/>
    <w:rsid w:val="005414EB"/>
    <w:rsid w:val="005415DF"/>
    <w:rsid w:val="00541F56"/>
    <w:rsid w:val="00542161"/>
    <w:rsid w:val="0054285E"/>
    <w:rsid w:val="00543642"/>
    <w:rsid w:val="0054373E"/>
    <w:rsid w:val="00543A9F"/>
    <w:rsid w:val="005454D9"/>
    <w:rsid w:val="005455B8"/>
    <w:rsid w:val="00545B8F"/>
    <w:rsid w:val="00546200"/>
    <w:rsid w:val="005465FE"/>
    <w:rsid w:val="00546A50"/>
    <w:rsid w:val="00546B2E"/>
    <w:rsid w:val="005470B6"/>
    <w:rsid w:val="005472E7"/>
    <w:rsid w:val="005475BF"/>
    <w:rsid w:val="00547750"/>
    <w:rsid w:val="00547805"/>
    <w:rsid w:val="00547E4B"/>
    <w:rsid w:val="00547F3D"/>
    <w:rsid w:val="00550030"/>
    <w:rsid w:val="00551607"/>
    <w:rsid w:val="005518A0"/>
    <w:rsid w:val="0055195F"/>
    <w:rsid w:val="00551BA6"/>
    <w:rsid w:val="00552139"/>
    <w:rsid w:val="005526E9"/>
    <w:rsid w:val="0055299F"/>
    <w:rsid w:val="00552A77"/>
    <w:rsid w:val="00553164"/>
    <w:rsid w:val="0055409E"/>
    <w:rsid w:val="00554200"/>
    <w:rsid w:val="005544CA"/>
    <w:rsid w:val="00556548"/>
    <w:rsid w:val="00556A90"/>
    <w:rsid w:val="00557F6F"/>
    <w:rsid w:val="0056016E"/>
    <w:rsid w:val="0056019B"/>
    <w:rsid w:val="00560889"/>
    <w:rsid w:val="00560E36"/>
    <w:rsid w:val="00560F2E"/>
    <w:rsid w:val="005618B1"/>
    <w:rsid w:val="00561F71"/>
    <w:rsid w:val="005631E2"/>
    <w:rsid w:val="00563388"/>
    <w:rsid w:val="00563445"/>
    <w:rsid w:val="00564B4F"/>
    <w:rsid w:val="00565048"/>
    <w:rsid w:val="005651ED"/>
    <w:rsid w:val="005652C0"/>
    <w:rsid w:val="00565520"/>
    <w:rsid w:val="00566046"/>
    <w:rsid w:val="005665B6"/>
    <w:rsid w:val="005674D7"/>
    <w:rsid w:val="00567949"/>
    <w:rsid w:val="00567CF7"/>
    <w:rsid w:val="00570C75"/>
    <w:rsid w:val="00570FBD"/>
    <w:rsid w:val="00571C99"/>
    <w:rsid w:val="00571ED9"/>
    <w:rsid w:val="00572146"/>
    <w:rsid w:val="00572C34"/>
    <w:rsid w:val="00573D42"/>
    <w:rsid w:val="00573D9A"/>
    <w:rsid w:val="00573F82"/>
    <w:rsid w:val="00574571"/>
    <w:rsid w:val="00574C7C"/>
    <w:rsid w:val="00575937"/>
    <w:rsid w:val="00575DAF"/>
    <w:rsid w:val="00576CC6"/>
    <w:rsid w:val="005774F4"/>
    <w:rsid w:val="005776B6"/>
    <w:rsid w:val="00577BC2"/>
    <w:rsid w:val="00577D2C"/>
    <w:rsid w:val="00580022"/>
    <w:rsid w:val="0058012B"/>
    <w:rsid w:val="00583063"/>
    <w:rsid w:val="0058309D"/>
    <w:rsid w:val="00583449"/>
    <w:rsid w:val="00587287"/>
    <w:rsid w:val="005873C5"/>
    <w:rsid w:val="00587E0B"/>
    <w:rsid w:val="0059069D"/>
    <w:rsid w:val="005906B1"/>
    <w:rsid w:val="00590F96"/>
    <w:rsid w:val="005929C5"/>
    <w:rsid w:val="00593649"/>
    <w:rsid w:val="00593AD6"/>
    <w:rsid w:val="0059401F"/>
    <w:rsid w:val="005948EC"/>
    <w:rsid w:val="00594F32"/>
    <w:rsid w:val="00596C8A"/>
    <w:rsid w:val="00596DC2"/>
    <w:rsid w:val="005970AA"/>
    <w:rsid w:val="00597E82"/>
    <w:rsid w:val="005A0571"/>
    <w:rsid w:val="005A0998"/>
    <w:rsid w:val="005A0AC4"/>
    <w:rsid w:val="005A10AB"/>
    <w:rsid w:val="005A11CB"/>
    <w:rsid w:val="005A2893"/>
    <w:rsid w:val="005A2DA2"/>
    <w:rsid w:val="005A3475"/>
    <w:rsid w:val="005A3A6A"/>
    <w:rsid w:val="005A3FFC"/>
    <w:rsid w:val="005A4057"/>
    <w:rsid w:val="005A4F5B"/>
    <w:rsid w:val="005A5457"/>
    <w:rsid w:val="005A5737"/>
    <w:rsid w:val="005A6E2E"/>
    <w:rsid w:val="005A6F48"/>
    <w:rsid w:val="005A793A"/>
    <w:rsid w:val="005B02C1"/>
    <w:rsid w:val="005B0DA0"/>
    <w:rsid w:val="005B103B"/>
    <w:rsid w:val="005B11DF"/>
    <w:rsid w:val="005B1EE3"/>
    <w:rsid w:val="005B2076"/>
    <w:rsid w:val="005B2D42"/>
    <w:rsid w:val="005B3049"/>
    <w:rsid w:val="005B31F5"/>
    <w:rsid w:val="005B331E"/>
    <w:rsid w:val="005B34F4"/>
    <w:rsid w:val="005B471C"/>
    <w:rsid w:val="005B5109"/>
    <w:rsid w:val="005B519F"/>
    <w:rsid w:val="005B53B6"/>
    <w:rsid w:val="005B57A7"/>
    <w:rsid w:val="005B5EDA"/>
    <w:rsid w:val="005B6144"/>
    <w:rsid w:val="005B6624"/>
    <w:rsid w:val="005B79CA"/>
    <w:rsid w:val="005C007E"/>
    <w:rsid w:val="005C0293"/>
    <w:rsid w:val="005C068C"/>
    <w:rsid w:val="005C1E27"/>
    <w:rsid w:val="005C23DE"/>
    <w:rsid w:val="005C27C7"/>
    <w:rsid w:val="005C27F4"/>
    <w:rsid w:val="005C3957"/>
    <w:rsid w:val="005C39E0"/>
    <w:rsid w:val="005C3DF1"/>
    <w:rsid w:val="005C43C9"/>
    <w:rsid w:val="005C4DB6"/>
    <w:rsid w:val="005C5728"/>
    <w:rsid w:val="005C5C11"/>
    <w:rsid w:val="005C5D4E"/>
    <w:rsid w:val="005C5E6D"/>
    <w:rsid w:val="005C6267"/>
    <w:rsid w:val="005C7473"/>
    <w:rsid w:val="005C7CD6"/>
    <w:rsid w:val="005C7D03"/>
    <w:rsid w:val="005C7F31"/>
    <w:rsid w:val="005D2820"/>
    <w:rsid w:val="005D2D52"/>
    <w:rsid w:val="005D3F34"/>
    <w:rsid w:val="005D433E"/>
    <w:rsid w:val="005D485F"/>
    <w:rsid w:val="005D4C2F"/>
    <w:rsid w:val="005D571A"/>
    <w:rsid w:val="005D5BD1"/>
    <w:rsid w:val="005D5D49"/>
    <w:rsid w:val="005D6BAF"/>
    <w:rsid w:val="005D7AD8"/>
    <w:rsid w:val="005E0323"/>
    <w:rsid w:val="005E14A1"/>
    <w:rsid w:val="005E228D"/>
    <w:rsid w:val="005E2554"/>
    <w:rsid w:val="005E255D"/>
    <w:rsid w:val="005E2659"/>
    <w:rsid w:val="005E2A67"/>
    <w:rsid w:val="005E2FB2"/>
    <w:rsid w:val="005E3618"/>
    <w:rsid w:val="005E398C"/>
    <w:rsid w:val="005E6199"/>
    <w:rsid w:val="005E6D54"/>
    <w:rsid w:val="005E7C89"/>
    <w:rsid w:val="005F0351"/>
    <w:rsid w:val="005F04BF"/>
    <w:rsid w:val="005F0BDD"/>
    <w:rsid w:val="005F0C46"/>
    <w:rsid w:val="005F0D5F"/>
    <w:rsid w:val="005F0E5B"/>
    <w:rsid w:val="005F14C4"/>
    <w:rsid w:val="005F21E5"/>
    <w:rsid w:val="005F359B"/>
    <w:rsid w:val="005F362F"/>
    <w:rsid w:val="005F3C3D"/>
    <w:rsid w:val="005F4D4B"/>
    <w:rsid w:val="005F5685"/>
    <w:rsid w:val="005F5718"/>
    <w:rsid w:val="005F573C"/>
    <w:rsid w:val="005F7208"/>
    <w:rsid w:val="006006E8"/>
    <w:rsid w:val="00600BEA"/>
    <w:rsid w:val="006019B4"/>
    <w:rsid w:val="00601D07"/>
    <w:rsid w:val="006021D2"/>
    <w:rsid w:val="00603015"/>
    <w:rsid w:val="006033F4"/>
    <w:rsid w:val="00603D8A"/>
    <w:rsid w:val="00605025"/>
    <w:rsid w:val="006054BD"/>
    <w:rsid w:val="006057AD"/>
    <w:rsid w:val="00605BD6"/>
    <w:rsid w:val="00605EFF"/>
    <w:rsid w:val="0060659B"/>
    <w:rsid w:val="00606A00"/>
    <w:rsid w:val="00606B96"/>
    <w:rsid w:val="0060752B"/>
    <w:rsid w:val="0060762B"/>
    <w:rsid w:val="006079CD"/>
    <w:rsid w:val="006106D3"/>
    <w:rsid w:val="0061136F"/>
    <w:rsid w:val="006122A0"/>
    <w:rsid w:val="00613584"/>
    <w:rsid w:val="00613B7E"/>
    <w:rsid w:val="0061493E"/>
    <w:rsid w:val="006155E3"/>
    <w:rsid w:val="00615C70"/>
    <w:rsid w:val="00616376"/>
    <w:rsid w:val="00616607"/>
    <w:rsid w:val="0061777F"/>
    <w:rsid w:val="006201F7"/>
    <w:rsid w:val="006211F6"/>
    <w:rsid w:val="0062135E"/>
    <w:rsid w:val="00621458"/>
    <w:rsid w:val="00622D4C"/>
    <w:rsid w:val="00623205"/>
    <w:rsid w:val="00623602"/>
    <w:rsid w:val="006242C8"/>
    <w:rsid w:val="006246DF"/>
    <w:rsid w:val="00625414"/>
    <w:rsid w:val="00626042"/>
    <w:rsid w:val="006266E4"/>
    <w:rsid w:val="0062683E"/>
    <w:rsid w:val="006268D4"/>
    <w:rsid w:val="00626E3B"/>
    <w:rsid w:val="00627066"/>
    <w:rsid w:val="006303C7"/>
    <w:rsid w:val="0063082C"/>
    <w:rsid w:val="00630BC5"/>
    <w:rsid w:val="00631544"/>
    <w:rsid w:val="00631638"/>
    <w:rsid w:val="00631C50"/>
    <w:rsid w:val="00631E8D"/>
    <w:rsid w:val="0063255A"/>
    <w:rsid w:val="0063297C"/>
    <w:rsid w:val="00634858"/>
    <w:rsid w:val="00634CED"/>
    <w:rsid w:val="00634D72"/>
    <w:rsid w:val="00634EBA"/>
    <w:rsid w:val="00634FD1"/>
    <w:rsid w:val="00635189"/>
    <w:rsid w:val="00636265"/>
    <w:rsid w:val="00637BFB"/>
    <w:rsid w:val="0064007E"/>
    <w:rsid w:val="00640793"/>
    <w:rsid w:val="00640EE7"/>
    <w:rsid w:val="0064178E"/>
    <w:rsid w:val="00642645"/>
    <w:rsid w:val="00642EE7"/>
    <w:rsid w:val="00643A58"/>
    <w:rsid w:val="006445C1"/>
    <w:rsid w:val="006449CB"/>
    <w:rsid w:val="00644FC3"/>
    <w:rsid w:val="0064539E"/>
    <w:rsid w:val="006464A9"/>
    <w:rsid w:val="00646A24"/>
    <w:rsid w:val="00647850"/>
    <w:rsid w:val="00647AEA"/>
    <w:rsid w:val="00647D78"/>
    <w:rsid w:val="0065064C"/>
    <w:rsid w:val="006517D0"/>
    <w:rsid w:val="00651AC2"/>
    <w:rsid w:val="00651F82"/>
    <w:rsid w:val="00652BA2"/>
    <w:rsid w:val="0065329A"/>
    <w:rsid w:val="00653974"/>
    <w:rsid w:val="00654CFA"/>
    <w:rsid w:val="0065509D"/>
    <w:rsid w:val="00655FE9"/>
    <w:rsid w:val="00660231"/>
    <w:rsid w:val="00660C1C"/>
    <w:rsid w:val="00661668"/>
    <w:rsid w:val="00661871"/>
    <w:rsid w:val="0066258B"/>
    <w:rsid w:val="0066279B"/>
    <w:rsid w:val="00662867"/>
    <w:rsid w:val="006632A7"/>
    <w:rsid w:val="00663A95"/>
    <w:rsid w:val="00664F50"/>
    <w:rsid w:val="006654AD"/>
    <w:rsid w:val="006659E9"/>
    <w:rsid w:val="00666786"/>
    <w:rsid w:val="00666FC4"/>
    <w:rsid w:val="0066788A"/>
    <w:rsid w:val="00671479"/>
    <w:rsid w:val="006715C9"/>
    <w:rsid w:val="006721F9"/>
    <w:rsid w:val="0067272C"/>
    <w:rsid w:val="00672DDB"/>
    <w:rsid w:val="006731A6"/>
    <w:rsid w:val="006731F9"/>
    <w:rsid w:val="0067340B"/>
    <w:rsid w:val="00673E3B"/>
    <w:rsid w:val="00674525"/>
    <w:rsid w:val="00674DD2"/>
    <w:rsid w:val="00674FFE"/>
    <w:rsid w:val="00675685"/>
    <w:rsid w:val="00676080"/>
    <w:rsid w:val="006769A1"/>
    <w:rsid w:val="00676B6A"/>
    <w:rsid w:val="00680931"/>
    <w:rsid w:val="00680E3C"/>
    <w:rsid w:val="00680E56"/>
    <w:rsid w:val="006814B0"/>
    <w:rsid w:val="006816B0"/>
    <w:rsid w:val="006816F5"/>
    <w:rsid w:val="0068195C"/>
    <w:rsid w:val="00682BC5"/>
    <w:rsid w:val="00682BD2"/>
    <w:rsid w:val="00683341"/>
    <w:rsid w:val="00683AFB"/>
    <w:rsid w:val="006850A0"/>
    <w:rsid w:val="00685754"/>
    <w:rsid w:val="006871A4"/>
    <w:rsid w:val="00687CC7"/>
    <w:rsid w:val="0069053A"/>
    <w:rsid w:val="00690839"/>
    <w:rsid w:val="00690937"/>
    <w:rsid w:val="00690AA3"/>
    <w:rsid w:val="00691C13"/>
    <w:rsid w:val="00691F05"/>
    <w:rsid w:val="00692BBC"/>
    <w:rsid w:val="00692E0C"/>
    <w:rsid w:val="00693291"/>
    <w:rsid w:val="0069350A"/>
    <w:rsid w:val="006940C1"/>
    <w:rsid w:val="006945CF"/>
    <w:rsid w:val="006957FC"/>
    <w:rsid w:val="00696B34"/>
    <w:rsid w:val="00696C46"/>
    <w:rsid w:val="006A0815"/>
    <w:rsid w:val="006A1505"/>
    <w:rsid w:val="006A1869"/>
    <w:rsid w:val="006A1A67"/>
    <w:rsid w:val="006A1AD4"/>
    <w:rsid w:val="006A1B12"/>
    <w:rsid w:val="006A1C84"/>
    <w:rsid w:val="006A24FA"/>
    <w:rsid w:val="006A2964"/>
    <w:rsid w:val="006A30C5"/>
    <w:rsid w:val="006A35A4"/>
    <w:rsid w:val="006A4E4D"/>
    <w:rsid w:val="006A654C"/>
    <w:rsid w:val="006A6E74"/>
    <w:rsid w:val="006A7248"/>
    <w:rsid w:val="006A7C6C"/>
    <w:rsid w:val="006B1080"/>
    <w:rsid w:val="006B13FC"/>
    <w:rsid w:val="006B1799"/>
    <w:rsid w:val="006B185F"/>
    <w:rsid w:val="006B1D69"/>
    <w:rsid w:val="006B2134"/>
    <w:rsid w:val="006B22D2"/>
    <w:rsid w:val="006B34A4"/>
    <w:rsid w:val="006B3C4C"/>
    <w:rsid w:val="006B5282"/>
    <w:rsid w:val="006B5CEF"/>
    <w:rsid w:val="006B6858"/>
    <w:rsid w:val="006B6A73"/>
    <w:rsid w:val="006B7852"/>
    <w:rsid w:val="006B7C3F"/>
    <w:rsid w:val="006C125F"/>
    <w:rsid w:val="006C15AC"/>
    <w:rsid w:val="006C202C"/>
    <w:rsid w:val="006C23B3"/>
    <w:rsid w:val="006C2DD2"/>
    <w:rsid w:val="006C324F"/>
    <w:rsid w:val="006C477D"/>
    <w:rsid w:val="006C7B03"/>
    <w:rsid w:val="006C7B4B"/>
    <w:rsid w:val="006D0EA3"/>
    <w:rsid w:val="006D17A9"/>
    <w:rsid w:val="006D2091"/>
    <w:rsid w:val="006D2E60"/>
    <w:rsid w:val="006D33AC"/>
    <w:rsid w:val="006D354B"/>
    <w:rsid w:val="006D3969"/>
    <w:rsid w:val="006D3DDC"/>
    <w:rsid w:val="006D3F21"/>
    <w:rsid w:val="006D3F4B"/>
    <w:rsid w:val="006D4D8F"/>
    <w:rsid w:val="006D4EFB"/>
    <w:rsid w:val="006D50A7"/>
    <w:rsid w:val="006D53A7"/>
    <w:rsid w:val="006D64F5"/>
    <w:rsid w:val="006D6A05"/>
    <w:rsid w:val="006D6D28"/>
    <w:rsid w:val="006D72BA"/>
    <w:rsid w:val="006D7320"/>
    <w:rsid w:val="006D7F52"/>
    <w:rsid w:val="006E01C3"/>
    <w:rsid w:val="006E03B9"/>
    <w:rsid w:val="006E063C"/>
    <w:rsid w:val="006E142C"/>
    <w:rsid w:val="006E2043"/>
    <w:rsid w:val="006E2B55"/>
    <w:rsid w:val="006E2DDF"/>
    <w:rsid w:val="006E2F9B"/>
    <w:rsid w:val="006E3263"/>
    <w:rsid w:val="006E357C"/>
    <w:rsid w:val="006E4008"/>
    <w:rsid w:val="006E4490"/>
    <w:rsid w:val="006E4937"/>
    <w:rsid w:val="006E499B"/>
    <w:rsid w:val="006E4E82"/>
    <w:rsid w:val="006E579C"/>
    <w:rsid w:val="006E5AA2"/>
    <w:rsid w:val="006E5C16"/>
    <w:rsid w:val="006E76DF"/>
    <w:rsid w:val="006E7E3A"/>
    <w:rsid w:val="006F0342"/>
    <w:rsid w:val="006F03AF"/>
    <w:rsid w:val="006F0424"/>
    <w:rsid w:val="006F0E04"/>
    <w:rsid w:val="006F1094"/>
    <w:rsid w:val="006F23DE"/>
    <w:rsid w:val="006F3623"/>
    <w:rsid w:val="006F376A"/>
    <w:rsid w:val="006F40A7"/>
    <w:rsid w:val="006F4513"/>
    <w:rsid w:val="006F4DB3"/>
    <w:rsid w:val="006F5A6E"/>
    <w:rsid w:val="006F681E"/>
    <w:rsid w:val="006F7647"/>
    <w:rsid w:val="006F781A"/>
    <w:rsid w:val="006F7BF6"/>
    <w:rsid w:val="00700591"/>
    <w:rsid w:val="00701001"/>
    <w:rsid w:val="00701947"/>
    <w:rsid w:val="007020E3"/>
    <w:rsid w:val="00702391"/>
    <w:rsid w:val="007033C8"/>
    <w:rsid w:val="007041AC"/>
    <w:rsid w:val="00704CD9"/>
    <w:rsid w:val="0070597E"/>
    <w:rsid w:val="00705F67"/>
    <w:rsid w:val="00706881"/>
    <w:rsid w:val="007068AB"/>
    <w:rsid w:val="00706982"/>
    <w:rsid w:val="00706D74"/>
    <w:rsid w:val="007070EC"/>
    <w:rsid w:val="00707688"/>
    <w:rsid w:val="007077C9"/>
    <w:rsid w:val="00707F53"/>
    <w:rsid w:val="00710810"/>
    <w:rsid w:val="00710DAF"/>
    <w:rsid w:val="00711903"/>
    <w:rsid w:val="00712D2B"/>
    <w:rsid w:val="00713032"/>
    <w:rsid w:val="00713785"/>
    <w:rsid w:val="00713816"/>
    <w:rsid w:val="00714371"/>
    <w:rsid w:val="00714BD1"/>
    <w:rsid w:val="00714C50"/>
    <w:rsid w:val="00715591"/>
    <w:rsid w:val="007159F1"/>
    <w:rsid w:val="0071782F"/>
    <w:rsid w:val="007203F7"/>
    <w:rsid w:val="00720933"/>
    <w:rsid w:val="00722094"/>
    <w:rsid w:val="00722538"/>
    <w:rsid w:val="007225D4"/>
    <w:rsid w:val="00723173"/>
    <w:rsid w:val="0072393A"/>
    <w:rsid w:val="007241D1"/>
    <w:rsid w:val="0072668A"/>
    <w:rsid w:val="007273DE"/>
    <w:rsid w:val="00727800"/>
    <w:rsid w:val="00727B6F"/>
    <w:rsid w:val="00730643"/>
    <w:rsid w:val="007307AC"/>
    <w:rsid w:val="00731219"/>
    <w:rsid w:val="00731E0E"/>
    <w:rsid w:val="00732352"/>
    <w:rsid w:val="00732F7C"/>
    <w:rsid w:val="007335E6"/>
    <w:rsid w:val="0073363F"/>
    <w:rsid w:val="00733B99"/>
    <w:rsid w:val="007343AB"/>
    <w:rsid w:val="0073458E"/>
    <w:rsid w:val="00734FC5"/>
    <w:rsid w:val="00735294"/>
    <w:rsid w:val="00735AC1"/>
    <w:rsid w:val="00735B51"/>
    <w:rsid w:val="00735C57"/>
    <w:rsid w:val="00735C76"/>
    <w:rsid w:val="007374C4"/>
    <w:rsid w:val="007375C7"/>
    <w:rsid w:val="007378C5"/>
    <w:rsid w:val="0074019E"/>
    <w:rsid w:val="00740717"/>
    <w:rsid w:val="007407D4"/>
    <w:rsid w:val="00741719"/>
    <w:rsid w:val="0074299B"/>
    <w:rsid w:val="00742ADA"/>
    <w:rsid w:val="00742E62"/>
    <w:rsid w:val="007432EC"/>
    <w:rsid w:val="00743975"/>
    <w:rsid w:val="0074403F"/>
    <w:rsid w:val="007440DB"/>
    <w:rsid w:val="0074467B"/>
    <w:rsid w:val="0074481E"/>
    <w:rsid w:val="007449A8"/>
    <w:rsid w:val="007452B8"/>
    <w:rsid w:val="007458B4"/>
    <w:rsid w:val="00746A31"/>
    <w:rsid w:val="0074764D"/>
    <w:rsid w:val="00747BB1"/>
    <w:rsid w:val="007505E0"/>
    <w:rsid w:val="007507C9"/>
    <w:rsid w:val="00751071"/>
    <w:rsid w:val="007515DA"/>
    <w:rsid w:val="00751F7C"/>
    <w:rsid w:val="00754EAF"/>
    <w:rsid w:val="00755887"/>
    <w:rsid w:val="00755BB8"/>
    <w:rsid w:val="00755CF5"/>
    <w:rsid w:val="00755DD9"/>
    <w:rsid w:val="0075680B"/>
    <w:rsid w:val="00756B51"/>
    <w:rsid w:val="007572BF"/>
    <w:rsid w:val="007577C4"/>
    <w:rsid w:val="007579C5"/>
    <w:rsid w:val="00757C11"/>
    <w:rsid w:val="007601CC"/>
    <w:rsid w:val="0076024D"/>
    <w:rsid w:val="0076065F"/>
    <w:rsid w:val="00760B4E"/>
    <w:rsid w:val="007618CE"/>
    <w:rsid w:val="0076207C"/>
    <w:rsid w:val="007627DC"/>
    <w:rsid w:val="007631D1"/>
    <w:rsid w:val="00763C35"/>
    <w:rsid w:val="00763FFC"/>
    <w:rsid w:val="0076461B"/>
    <w:rsid w:val="007648DE"/>
    <w:rsid w:val="007656E1"/>
    <w:rsid w:val="00765831"/>
    <w:rsid w:val="007658A4"/>
    <w:rsid w:val="00765900"/>
    <w:rsid w:val="00765E1F"/>
    <w:rsid w:val="00765EBE"/>
    <w:rsid w:val="00766965"/>
    <w:rsid w:val="00766D04"/>
    <w:rsid w:val="00767D26"/>
    <w:rsid w:val="0077333D"/>
    <w:rsid w:val="00773D2E"/>
    <w:rsid w:val="00774023"/>
    <w:rsid w:val="00774500"/>
    <w:rsid w:val="0077497A"/>
    <w:rsid w:val="00774EF0"/>
    <w:rsid w:val="0077575C"/>
    <w:rsid w:val="00775FA5"/>
    <w:rsid w:val="007766C5"/>
    <w:rsid w:val="00776E67"/>
    <w:rsid w:val="00777125"/>
    <w:rsid w:val="007779AD"/>
    <w:rsid w:val="00777C49"/>
    <w:rsid w:val="00777C8E"/>
    <w:rsid w:val="007801A5"/>
    <w:rsid w:val="00780570"/>
    <w:rsid w:val="00780655"/>
    <w:rsid w:val="00780A49"/>
    <w:rsid w:val="00780E96"/>
    <w:rsid w:val="00783834"/>
    <w:rsid w:val="00783AC6"/>
    <w:rsid w:val="00783CB4"/>
    <w:rsid w:val="00783CF3"/>
    <w:rsid w:val="007844CE"/>
    <w:rsid w:val="00784B29"/>
    <w:rsid w:val="0078572B"/>
    <w:rsid w:val="00786800"/>
    <w:rsid w:val="007869BA"/>
    <w:rsid w:val="00786AC5"/>
    <w:rsid w:val="00786DFE"/>
    <w:rsid w:val="00790319"/>
    <w:rsid w:val="00791147"/>
    <w:rsid w:val="00791431"/>
    <w:rsid w:val="0079147E"/>
    <w:rsid w:val="0079188D"/>
    <w:rsid w:val="00791AFD"/>
    <w:rsid w:val="00792619"/>
    <w:rsid w:val="00792986"/>
    <w:rsid w:val="00792F4C"/>
    <w:rsid w:val="00793A12"/>
    <w:rsid w:val="00793A58"/>
    <w:rsid w:val="00793DD5"/>
    <w:rsid w:val="00795063"/>
    <w:rsid w:val="00797627"/>
    <w:rsid w:val="00797A16"/>
    <w:rsid w:val="007A11C7"/>
    <w:rsid w:val="007A11EB"/>
    <w:rsid w:val="007A1204"/>
    <w:rsid w:val="007A1655"/>
    <w:rsid w:val="007A1817"/>
    <w:rsid w:val="007A198C"/>
    <w:rsid w:val="007A1A7E"/>
    <w:rsid w:val="007A1E9D"/>
    <w:rsid w:val="007A2059"/>
    <w:rsid w:val="007A23AF"/>
    <w:rsid w:val="007A2655"/>
    <w:rsid w:val="007A37DB"/>
    <w:rsid w:val="007A40B9"/>
    <w:rsid w:val="007A4288"/>
    <w:rsid w:val="007A467A"/>
    <w:rsid w:val="007A4BA8"/>
    <w:rsid w:val="007A4BDD"/>
    <w:rsid w:val="007A51B8"/>
    <w:rsid w:val="007A66EE"/>
    <w:rsid w:val="007A6A3F"/>
    <w:rsid w:val="007A6C88"/>
    <w:rsid w:val="007A70D2"/>
    <w:rsid w:val="007A712E"/>
    <w:rsid w:val="007A7252"/>
    <w:rsid w:val="007A7BC8"/>
    <w:rsid w:val="007A7F49"/>
    <w:rsid w:val="007B080A"/>
    <w:rsid w:val="007B2AA8"/>
    <w:rsid w:val="007B31F4"/>
    <w:rsid w:val="007B3648"/>
    <w:rsid w:val="007B42F7"/>
    <w:rsid w:val="007B4332"/>
    <w:rsid w:val="007B4697"/>
    <w:rsid w:val="007B4EE9"/>
    <w:rsid w:val="007B4F25"/>
    <w:rsid w:val="007B522A"/>
    <w:rsid w:val="007B56CB"/>
    <w:rsid w:val="007B6339"/>
    <w:rsid w:val="007B6DAB"/>
    <w:rsid w:val="007B7943"/>
    <w:rsid w:val="007C007B"/>
    <w:rsid w:val="007C01F9"/>
    <w:rsid w:val="007C0420"/>
    <w:rsid w:val="007C0902"/>
    <w:rsid w:val="007C09DE"/>
    <w:rsid w:val="007C0F86"/>
    <w:rsid w:val="007C1E7F"/>
    <w:rsid w:val="007C20BF"/>
    <w:rsid w:val="007C2159"/>
    <w:rsid w:val="007C249D"/>
    <w:rsid w:val="007C2945"/>
    <w:rsid w:val="007C3333"/>
    <w:rsid w:val="007C337E"/>
    <w:rsid w:val="007C344B"/>
    <w:rsid w:val="007C37C7"/>
    <w:rsid w:val="007C3EDF"/>
    <w:rsid w:val="007C467C"/>
    <w:rsid w:val="007C49F0"/>
    <w:rsid w:val="007C548B"/>
    <w:rsid w:val="007C5B26"/>
    <w:rsid w:val="007C610C"/>
    <w:rsid w:val="007C6397"/>
    <w:rsid w:val="007C77F3"/>
    <w:rsid w:val="007C7AE2"/>
    <w:rsid w:val="007C7FAC"/>
    <w:rsid w:val="007D0397"/>
    <w:rsid w:val="007D03C0"/>
    <w:rsid w:val="007D04AA"/>
    <w:rsid w:val="007D09E8"/>
    <w:rsid w:val="007D0B20"/>
    <w:rsid w:val="007D1961"/>
    <w:rsid w:val="007D2DE8"/>
    <w:rsid w:val="007D2E10"/>
    <w:rsid w:val="007D38D5"/>
    <w:rsid w:val="007D44F8"/>
    <w:rsid w:val="007D4988"/>
    <w:rsid w:val="007D551F"/>
    <w:rsid w:val="007D6BA4"/>
    <w:rsid w:val="007D6D1A"/>
    <w:rsid w:val="007D6FEC"/>
    <w:rsid w:val="007D7952"/>
    <w:rsid w:val="007D7CBA"/>
    <w:rsid w:val="007D7D11"/>
    <w:rsid w:val="007E01E1"/>
    <w:rsid w:val="007E0641"/>
    <w:rsid w:val="007E079C"/>
    <w:rsid w:val="007E18EB"/>
    <w:rsid w:val="007E21BB"/>
    <w:rsid w:val="007E2674"/>
    <w:rsid w:val="007E2C19"/>
    <w:rsid w:val="007E3004"/>
    <w:rsid w:val="007E378C"/>
    <w:rsid w:val="007E5275"/>
    <w:rsid w:val="007E52B4"/>
    <w:rsid w:val="007E57A2"/>
    <w:rsid w:val="007E6712"/>
    <w:rsid w:val="007E6877"/>
    <w:rsid w:val="007E71F0"/>
    <w:rsid w:val="007F0829"/>
    <w:rsid w:val="007F1296"/>
    <w:rsid w:val="007F13A8"/>
    <w:rsid w:val="007F13CC"/>
    <w:rsid w:val="007F17B0"/>
    <w:rsid w:val="007F17C9"/>
    <w:rsid w:val="007F3A36"/>
    <w:rsid w:val="007F44EB"/>
    <w:rsid w:val="007F44ED"/>
    <w:rsid w:val="007F4EEA"/>
    <w:rsid w:val="007F521F"/>
    <w:rsid w:val="007F56DB"/>
    <w:rsid w:val="007F5826"/>
    <w:rsid w:val="007F58BC"/>
    <w:rsid w:val="007F61AD"/>
    <w:rsid w:val="007F6300"/>
    <w:rsid w:val="007F63C3"/>
    <w:rsid w:val="007F66F7"/>
    <w:rsid w:val="007F6C1F"/>
    <w:rsid w:val="007F6C39"/>
    <w:rsid w:val="007F7BB6"/>
    <w:rsid w:val="00800D49"/>
    <w:rsid w:val="008015B2"/>
    <w:rsid w:val="008018AC"/>
    <w:rsid w:val="00801ABC"/>
    <w:rsid w:val="00802127"/>
    <w:rsid w:val="00802CE6"/>
    <w:rsid w:val="00802D8A"/>
    <w:rsid w:val="00802DA9"/>
    <w:rsid w:val="00803AFA"/>
    <w:rsid w:val="0080433C"/>
    <w:rsid w:val="00804B46"/>
    <w:rsid w:val="00804DA6"/>
    <w:rsid w:val="00805066"/>
    <w:rsid w:val="008053F3"/>
    <w:rsid w:val="00805446"/>
    <w:rsid w:val="00806B38"/>
    <w:rsid w:val="00807993"/>
    <w:rsid w:val="00810447"/>
    <w:rsid w:val="00810F49"/>
    <w:rsid w:val="008115EB"/>
    <w:rsid w:val="00811D58"/>
    <w:rsid w:val="00811E0D"/>
    <w:rsid w:val="008126B6"/>
    <w:rsid w:val="008130F8"/>
    <w:rsid w:val="00813505"/>
    <w:rsid w:val="00813B1E"/>
    <w:rsid w:val="00813F32"/>
    <w:rsid w:val="00814230"/>
    <w:rsid w:val="00815B10"/>
    <w:rsid w:val="00816928"/>
    <w:rsid w:val="00820020"/>
    <w:rsid w:val="00820021"/>
    <w:rsid w:val="00820392"/>
    <w:rsid w:val="00821354"/>
    <w:rsid w:val="008216D3"/>
    <w:rsid w:val="008217FB"/>
    <w:rsid w:val="00821CA0"/>
    <w:rsid w:val="008222BC"/>
    <w:rsid w:val="00822A47"/>
    <w:rsid w:val="008232DF"/>
    <w:rsid w:val="00823DE6"/>
    <w:rsid w:val="008240E3"/>
    <w:rsid w:val="00824770"/>
    <w:rsid w:val="00825148"/>
    <w:rsid w:val="00825283"/>
    <w:rsid w:val="00825CCB"/>
    <w:rsid w:val="008264B2"/>
    <w:rsid w:val="0082662A"/>
    <w:rsid w:val="00826B12"/>
    <w:rsid w:val="00826D14"/>
    <w:rsid w:val="00826F01"/>
    <w:rsid w:val="00826F6F"/>
    <w:rsid w:val="00827910"/>
    <w:rsid w:val="00827B67"/>
    <w:rsid w:val="00827C5C"/>
    <w:rsid w:val="00830481"/>
    <w:rsid w:val="008311A6"/>
    <w:rsid w:val="0083181A"/>
    <w:rsid w:val="00831934"/>
    <w:rsid w:val="00832498"/>
    <w:rsid w:val="0083417A"/>
    <w:rsid w:val="008344D6"/>
    <w:rsid w:val="0083570B"/>
    <w:rsid w:val="00836051"/>
    <w:rsid w:val="00837379"/>
    <w:rsid w:val="008376CF"/>
    <w:rsid w:val="00837B4A"/>
    <w:rsid w:val="00837EA5"/>
    <w:rsid w:val="00840075"/>
    <w:rsid w:val="008400CE"/>
    <w:rsid w:val="00840317"/>
    <w:rsid w:val="00840638"/>
    <w:rsid w:val="00840E30"/>
    <w:rsid w:val="00842686"/>
    <w:rsid w:val="0084330E"/>
    <w:rsid w:val="008433F0"/>
    <w:rsid w:val="008444B1"/>
    <w:rsid w:val="00844CEE"/>
    <w:rsid w:val="00845145"/>
    <w:rsid w:val="00845EDA"/>
    <w:rsid w:val="0084648D"/>
    <w:rsid w:val="00846923"/>
    <w:rsid w:val="00847174"/>
    <w:rsid w:val="008501CB"/>
    <w:rsid w:val="008506CF"/>
    <w:rsid w:val="00850848"/>
    <w:rsid w:val="00851C16"/>
    <w:rsid w:val="00851E00"/>
    <w:rsid w:val="00851F86"/>
    <w:rsid w:val="0085282B"/>
    <w:rsid w:val="008530A2"/>
    <w:rsid w:val="0085406D"/>
    <w:rsid w:val="00854D21"/>
    <w:rsid w:val="0085531E"/>
    <w:rsid w:val="0085591C"/>
    <w:rsid w:val="00856092"/>
    <w:rsid w:val="00857353"/>
    <w:rsid w:val="00860662"/>
    <w:rsid w:val="00860E72"/>
    <w:rsid w:val="00861986"/>
    <w:rsid w:val="00861ADD"/>
    <w:rsid w:val="0086257F"/>
    <w:rsid w:val="00862F9E"/>
    <w:rsid w:val="00863A4D"/>
    <w:rsid w:val="00863A5C"/>
    <w:rsid w:val="00864124"/>
    <w:rsid w:val="008649BA"/>
    <w:rsid w:val="00864EA5"/>
    <w:rsid w:val="008650F6"/>
    <w:rsid w:val="00865215"/>
    <w:rsid w:val="0086584F"/>
    <w:rsid w:val="00865E7A"/>
    <w:rsid w:val="008662D5"/>
    <w:rsid w:val="008663B3"/>
    <w:rsid w:val="00866FE9"/>
    <w:rsid w:val="00867F0F"/>
    <w:rsid w:val="00870382"/>
    <w:rsid w:val="00870983"/>
    <w:rsid w:val="008715FD"/>
    <w:rsid w:val="0087184B"/>
    <w:rsid w:val="0087414F"/>
    <w:rsid w:val="0087474D"/>
    <w:rsid w:val="00874953"/>
    <w:rsid w:val="00875229"/>
    <w:rsid w:val="0087589F"/>
    <w:rsid w:val="00875A6F"/>
    <w:rsid w:val="00875B18"/>
    <w:rsid w:val="00875C95"/>
    <w:rsid w:val="00876F17"/>
    <w:rsid w:val="0087746C"/>
    <w:rsid w:val="00877BD9"/>
    <w:rsid w:val="00877DA8"/>
    <w:rsid w:val="0088046C"/>
    <w:rsid w:val="0088046D"/>
    <w:rsid w:val="008818F6"/>
    <w:rsid w:val="00881B20"/>
    <w:rsid w:val="00881ECC"/>
    <w:rsid w:val="008832EF"/>
    <w:rsid w:val="008835AD"/>
    <w:rsid w:val="00883768"/>
    <w:rsid w:val="00883F51"/>
    <w:rsid w:val="00884223"/>
    <w:rsid w:val="00884802"/>
    <w:rsid w:val="008854B0"/>
    <w:rsid w:val="0088557F"/>
    <w:rsid w:val="00885FC3"/>
    <w:rsid w:val="00886862"/>
    <w:rsid w:val="0088739D"/>
    <w:rsid w:val="0088773C"/>
    <w:rsid w:val="008901FE"/>
    <w:rsid w:val="008903CA"/>
    <w:rsid w:val="00890830"/>
    <w:rsid w:val="00890A16"/>
    <w:rsid w:val="00890E06"/>
    <w:rsid w:val="00891832"/>
    <w:rsid w:val="00892289"/>
    <w:rsid w:val="00892504"/>
    <w:rsid w:val="00892754"/>
    <w:rsid w:val="00892D97"/>
    <w:rsid w:val="008938BC"/>
    <w:rsid w:val="00893F0C"/>
    <w:rsid w:val="008946E3"/>
    <w:rsid w:val="00895212"/>
    <w:rsid w:val="008971D8"/>
    <w:rsid w:val="0089741E"/>
    <w:rsid w:val="008978BC"/>
    <w:rsid w:val="00897F5F"/>
    <w:rsid w:val="008A015B"/>
    <w:rsid w:val="008A06F6"/>
    <w:rsid w:val="008A0F9B"/>
    <w:rsid w:val="008A1846"/>
    <w:rsid w:val="008A255E"/>
    <w:rsid w:val="008A495D"/>
    <w:rsid w:val="008A5556"/>
    <w:rsid w:val="008A5C4C"/>
    <w:rsid w:val="008A646D"/>
    <w:rsid w:val="008A6A24"/>
    <w:rsid w:val="008A6A4B"/>
    <w:rsid w:val="008A77AE"/>
    <w:rsid w:val="008A7BF4"/>
    <w:rsid w:val="008A7E47"/>
    <w:rsid w:val="008A7EFF"/>
    <w:rsid w:val="008B0092"/>
    <w:rsid w:val="008B050E"/>
    <w:rsid w:val="008B052F"/>
    <w:rsid w:val="008B0D09"/>
    <w:rsid w:val="008B0D8C"/>
    <w:rsid w:val="008B19D4"/>
    <w:rsid w:val="008B21A6"/>
    <w:rsid w:val="008B2CAE"/>
    <w:rsid w:val="008B30AE"/>
    <w:rsid w:val="008B3127"/>
    <w:rsid w:val="008B3820"/>
    <w:rsid w:val="008B4036"/>
    <w:rsid w:val="008B4315"/>
    <w:rsid w:val="008B4690"/>
    <w:rsid w:val="008B47C4"/>
    <w:rsid w:val="008B4F04"/>
    <w:rsid w:val="008B7105"/>
    <w:rsid w:val="008B7F75"/>
    <w:rsid w:val="008C0D3C"/>
    <w:rsid w:val="008C14C6"/>
    <w:rsid w:val="008C164B"/>
    <w:rsid w:val="008C28AF"/>
    <w:rsid w:val="008C29AB"/>
    <w:rsid w:val="008C29FD"/>
    <w:rsid w:val="008C2E4E"/>
    <w:rsid w:val="008C348C"/>
    <w:rsid w:val="008C367F"/>
    <w:rsid w:val="008C38F0"/>
    <w:rsid w:val="008C3CC1"/>
    <w:rsid w:val="008C4220"/>
    <w:rsid w:val="008C4317"/>
    <w:rsid w:val="008C495D"/>
    <w:rsid w:val="008C508C"/>
    <w:rsid w:val="008C54F2"/>
    <w:rsid w:val="008C5544"/>
    <w:rsid w:val="008C58E2"/>
    <w:rsid w:val="008C595D"/>
    <w:rsid w:val="008C5D09"/>
    <w:rsid w:val="008C641F"/>
    <w:rsid w:val="008C6FB7"/>
    <w:rsid w:val="008C788A"/>
    <w:rsid w:val="008C7952"/>
    <w:rsid w:val="008C7ECE"/>
    <w:rsid w:val="008D009F"/>
    <w:rsid w:val="008D0CD0"/>
    <w:rsid w:val="008D116E"/>
    <w:rsid w:val="008D18AA"/>
    <w:rsid w:val="008D1A68"/>
    <w:rsid w:val="008D20B0"/>
    <w:rsid w:val="008D3414"/>
    <w:rsid w:val="008D34B4"/>
    <w:rsid w:val="008D3648"/>
    <w:rsid w:val="008D376B"/>
    <w:rsid w:val="008D4546"/>
    <w:rsid w:val="008D47B1"/>
    <w:rsid w:val="008D4F91"/>
    <w:rsid w:val="008D5B91"/>
    <w:rsid w:val="008D62DC"/>
    <w:rsid w:val="008D67F3"/>
    <w:rsid w:val="008D73AB"/>
    <w:rsid w:val="008E0DD3"/>
    <w:rsid w:val="008E150D"/>
    <w:rsid w:val="008E2E6D"/>
    <w:rsid w:val="008E2EE4"/>
    <w:rsid w:val="008E3397"/>
    <w:rsid w:val="008E3FFC"/>
    <w:rsid w:val="008E4422"/>
    <w:rsid w:val="008E4527"/>
    <w:rsid w:val="008E4DCD"/>
    <w:rsid w:val="008E5186"/>
    <w:rsid w:val="008E525D"/>
    <w:rsid w:val="008E5588"/>
    <w:rsid w:val="008E5982"/>
    <w:rsid w:val="008E5B38"/>
    <w:rsid w:val="008E5E3B"/>
    <w:rsid w:val="008E6B05"/>
    <w:rsid w:val="008E6DB3"/>
    <w:rsid w:val="008E7121"/>
    <w:rsid w:val="008E7ECB"/>
    <w:rsid w:val="008F00AA"/>
    <w:rsid w:val="008F0126"/>
    <w:rsid w:val="008F08C4"/>
    <w:rsid w:val="008F0D27"/>
    <w:rsid w:val="008F2791"/>
    <w:rsid w:val="008F27B4"/>
    <w:rsid w:val="008F2A24"/>
    <w:rsid w:val="008F3A44"/>
    <w:rsid w:val="008F3BEB"/>
    <w:rsid w:val="008F5483"/>
    <w:rsid w:val="008F6479"/>
    <w:rsid w:val="008F68A5"/>
    <w:rsid w:val="008F723E"/>
    <w:rsid w:val="008F7817"/>
    <w:rsid w:val="008F7F1C"/>
    <w:rsid w:val="009009EA"/>
    <w:rsid w:val="00900CE1"/>
    <w:rsid w:val="00900D13"/>
    <w:rsid w:val="00900F75"/>
    <w:rsid w:val="0090143B"/>
    <w:rsid w:val="00901B0E"/>
    <w:rsid w:val="00901BDB"/>
    <w:rsid w:val="00902408"/>
    <w:rsid w:val="00903194"/>
    <w:rsid w:val="009033FC"/>
    <w:rsid w:val="00903A80"/>
    <w:rsid w:val="00903E1B"/>
    <w:rsid w:val="00904CAB"/>
    <w:rsid w:val="009051D7"/>
    <w:rsid w:val="00905384"/>
    <w:rsid w:val="00905BFB"/>
    <w:rsid w:val="00905C3C"/>
    <w:rsid w:val="00905EA8"/>
    <w:rsid w:val="00906C45"/>
    <w:rsid w:val="00907EDF"/>
    <w:rsid w:val="0091029B"/>
    <w:rsid w:val="0091077A"/>
    <w:rsid w:val="00910F33"/>
    <w:rsid w:val="00911372"/>
    <w:rsid w:val="009115AA"/>
    <w:rsid w:val="00912106"/>
    <w:rsid w:val="00912B4D"/>
    <w:rsid w:val="009130D5"/>
    <w:rsid w:val="0091380E"/>
    <w:rsid w:val="009149C7"/>
    <w:rsid w:val="00914F22"/>
    <w:rsid w:val="00914F43"/>
    <w:rsid w:val="00916037"/>
    <w:rsid w:val="00916115"/>
    <w:rsid w:val="0091652E"/>
    <w:rsid w:val="009165AE"/>
    <w:rsid w:val="00916C60"/>
    <w:rsid w:val="00916FB1"/>
    <w:rsid w:val="00916FF4"/>
    <w:rsid w:val="0092150E"/>
    <w:rsid w:val="009218B0"/>
    <w:rsid w:val="00921D61"/>
    <w:rsid w:val="00922121"/>
    <w:rsid w:val="009236E0"/>
    <w:rsid w:val="009252D9"/>
    <w:rsid w:val="009257CD"/>
    <w:rsid w:val="009257EB"/>
    <w:rsid w:val="009258F2"/>
    <w:rsid w:val="00925CC5"/>
    <w:rsid w:val="00925F6B"/>
    <w:rsid w:val="00926114"/>
    <w:rsid w:val="00926FE7"/>
    <w:rsid w:val="009313C3"/>
    <w:rsid w:val="00932754"/>
    <w:rsid w:val="00932F0E"/>
    <w:rsid w:val="00934290"/>
    <w:rsid w:val="0093517A"/>
    <w:rsid w:val="009357E4"/>
    <w:rsid w:val="00936E66"/>
    <w:rsid w:val="0093760E"/>
    <w:rsid w:val="009406C6"/>
    <w:rsid w:val="00940F48"/>
    <w:rsid w:val="00941010"/>
    <w:rsid w:val="00941B5D"/>
    <w:rsid w:val="00941E41"/>
    <w:rsid w:val="0094243D"/>
    <w:rsid w:val="00942734"/>
    <w:rsid w:val="00942F7B"/>
    <w:rsid w:val="009434B4"/>
    <w:rsid w:val="00943511"/>
    <w:rsid w:val="00944AE0"/>
    <w:rsid w:val="00945E2F"/>
    <w:rsid w:val="00946027"/>
    <w:rsid w:val="009463D3"/>
    <w:rsid w:val="00946945"/>
    <w:rsid w:val="00947F1D"/>
    <w:rsid w:val="00950736"/>
    <w:rsid w:val="00950ABD"/>
    <w:rsid w:val="00950DAA"/>
    <w:rsid w:val="00950FAC"/>
    <w:rsid w:val="009513D3"/>
    <w:rsid w:val="009515F2"/>
    <w:rsid w:val="00952104"/>
    <w:rsid w:val="00952336"/>
    <w:rsid w:val="00955041"/>
    <w:rsid w:val="00955880"/>
    <w:rsid w:val="00955A35"/>
    <w:rsid w:val="0095647E"/>
    <w:rsid w:val="00956B62"/>
    <w:rsid w:val="00957997"/>
    <w:rsid w:val="00960957"/>
    <w:rsid w:val="0096250D"/>
    <w:rsid w:val="00963237"/>
    <w:rsid w:val="009640EE"/>
    <w:rsid w:val="009647DA"/>
    <w:rsid w:val="00964DD4"/>
    <w:rsid w:val="00965A99"/>
    <w:rsid w:val="00965EA9"/>
    <w:rsid w:val="009661A1"/>
    <w:rsid w:val="00966641"/>
    <w:rsid w:val="00967179"/>
    <w:rsid w:val="00967A34"/>
    <w:rsid w:val="00970481"/>
    <w:rsid w:val="009705B6"/>
    <w:rsid w:val="00971097"/>
    <w:rsid w:val="00971180"/>
    <w:rsid w:val="009711D5"/>
    <w:rsid w:val="0097183C"/>
    <w:rsid w:val="009718CC"/>
    <w:rsid w:val="009720A5"/>
    <w:rsid w:val="00972DC0"/>
    <w:rsid w:val="009737B1"/>
    <w:rsid w:val="0097405A"/>
    <w:rsid w:val="00974EF0"/>
    <w:rsid w:val="00974FD0"/>
    <w:rsid w:val="0097548B"/>
    <w:rsid w:val="00976980"/>
    <w:rsid w:val="00977301"/>
    <w:rsid w:val="009775D7"/>
    <w:rsid w:val="00980B99"/>
    <w:rsid w:val="009818B9"/>
    <w:rsid w:val="0098191A"/>
    <w:rsid w:val="00982C36"/>
    <w:rsid w:val="00983C66"/>
    <w:rsid w:val="00983F11"/>
    <w:rsid w:val="00984539"/>
    <w:rsid w:val="00984A07"/>
    <w:rsid w:val="00984CEA"/>
    <w:rsid w:val="0098540F"/>
    <w:rsid w:val="00985E3A"/>
    <w:rsid w:val="009862B5"/>
    <w:rsid w:val="00987AC8"/>
    <w:rsid w:val="00990554"/>
    <w:rsid w:val="00991C17"/>
    <w:rsid w:val="00991E0B"/>
    <w:rsid w:val="009925BC"/>
    <w:rsid w:val="00992CB7"/>
    <w:rsid w:val="00992DEC"/>
    <w:rsid w:val="009933E1"/>
    <w:rsid w:val="00994648"/>
    <w:rsid w:val="00994CA5"/>
    <w:rsid w:val="00996266"/>
    <w:rsid w:val="009967DE"/>
    <w:rsid w:val="00996B77"/>
    <w:rsid w:val="00997CC0"/>
    <w:rsid w:val="009A07B0"/>
    <w:rsid w:val="009A09CC"/>
    <w:rsid w:val="009A1BD5"/>
    <w:rsid w:val="009A2580"/>
    <w:rsid w:val="009A2919"/>
    <w:rsid w:val="009A5378"/>
    <w:rsid w:val="009A571F"/>
    <w:rsid w:val="009A5D52"/>
    <w:rsid w:val="009A60BF"/>
    <w:rsid w:val="009A64B4"/>
    <w:rsid w:val="009A68D3"/>
    <w:rsid w:val="009A6B09"/>
    <w:rsid w:val="009A6B50"/>
    <w:rsid w:val="009A76B3"/>
    <w:rsid w:val="009B098B"/>
    <w:rsid w:val="009B0F16"/>
    <w:rsid w:val="009B0FF1"/>
    <w:rsid w:val="009B1B80"/>
    <w:rsid w:val="009B200C"/>
    <w:rsid w:val="009B2219"/>
    <w:rsid w:val="009B2BCE"/>
    <w:rsid w:val="009B39F5"/>
    <w:rsid w:val="009B3E57"/>
    <w:rsid w:val="009B3EC4"/>
    <w:rsid w:val="009B3F77"/>
    <w:rsid w:val="009B424F"/>
    <w:rsid w:val="009B483F"/>
    <w:rsid w:val="009B49AC"/>
    <w:rsid w:val="009B56D8"/>
    <w:rsid w:val="009B5B59"/>
    <w:rsid w:val="009B5BEE"/>
    <w:rsid w:val="009B61F6"/>
    <w:rsid w:val="009B6456"/>
    <w:rsid w:val="009B6AA0"/>
    <w:rsid w:val="009B6B32"/>
    <w:rsid w:val="009B6C92"/>
    <w:rsid w:val="009B6E34"/>
    <w:rsid w:val="009B746F"/>
    <w:rsid w:val="009B7FB4"/>
    <w:rsid w:val="009C0C78"/>
    <w:rsid w:val="009C17E8"/>
    <w:rsid w:val="009C1F82"/>
    <w:rsid w:val="009C23F9"/>
    <w:rsid w:val="009C2BEA"/>
    <w:rsid w:val="009C2C27"/>
    <w:rsid w:val="009C4DFE"/>
    <w:rsid w:val="009C5091"/>
    <w:rsid w:val="009C50D2"/>
    <w:rsid w:val="009C5439"/>
    <w:rsid w:val="009C568B"/>
    <w:rsid w:val="009C5F48"/>
    <w:rsid w:val="009C6273"/>
    <w:rsid w:val="009C6317"/>
    <w:rsid w:val="009C655A"/>
    <w:rsid w:val="009C77D9"/>
    <w:rsid w:val="009C7BA8"/>
    <w:rsid w:val="009D0E62"/>
    <w:rsid w:val="009D3138"/>
    <w:rsid w:val="009D337E"/>
    <w:rsid w:val="009D3BD3"/>
    <w:rsid w:val="009D4C3B"/>
    <w:rsid w:val="009D52BD"/>
    <w:rsid w:val="009D558A"/>
    <w:rsid w:val="009D5902"/>
    <w:rsid w:val="009D6647"/>
    <w:rsid w:val="009D66F8"/>
    <w:rsid w:val="009D69E7"/>
    <w:rsid w:val="009D7095"/>
    <w:rsid w:val="009D7F33"/>
    <w:rsid w:val="009E03A3"/>
    <w:rsid w:val="009E10E8"/>
    <w:rsid w:val="009E2213"/>
    <w:rsid w:val="009E2363"/>
    <w:rsid w:val="009E23F6"/>
    <w:rsid w:val="009E3029"/>
    <w:rsid w:val="009E358C"/>
    <w:rsid w:val="009E3FEB"/>
    <w:rsid w:val="009E4151"/>
    <w:rsid w:val="009E4932"/>
    <w:rsid w:val="009E49C7"/>
    <w:rsid w:val="009E4F1C"/>
    <w:rsid w:val="009E507B"/>
    <w:rsid w:val="009E50DD"/>
    <w:rsid w:val="009E51A6"/>
    <w:rsid w:val="009E52C4"/>
    <w:rsid w:val="009E572C"/>
    <w:rsid w:val="009E5E74"/>
    <w:rsid w:val="009E67A2"/>
    <w:rsid w:val="009E67AA"/>
    <w:rsid w:val="009E6FD8"/>
    <w:rsid w:val="009E7165"/>
    <w:rsid w:val="009E7424"/>
    <w:rsid w:val="009F040A"/>
    <w:rsid w:val="009F0996"/>
    <w:rsid w:val="009F0D54"/>
    <w:rsid w:val="009F1F03"/>
    <w:rsid w:val="009F20E5"/>
    <w:rsid w:val="009F2687"/>
    <w:rsid w:val="009F31ED"/>
    <w:rsid w:val="009F4607"/>
    <w:rsid w:val="009F4991"/>
    <w:rsid w:val="009F4A53"/>
    <w:rsid w:val="009F520B"/>
    <w:rsid w:val="009F5A67"/>
    <w:rsid w:val="009F6631"/>
    <w:rsid w:val="009F6AC8"/>
    <w:rsid w:val="009F6BB9"/>
    <w:rsid w:val="009F71BB"/>
    <w:rsid w:val="009F7757"/>
    <w:rsid w:val="009F7854"/>
    <w:rsid w:val="009F78AF"/>
    <w:rsid w:val="009F7EAC"/>
    <w:rsid w:val="00A00179"/>
    <w:rsid w:val="00A00482"/>
    <w:rsid w:val="00A006EB"/>
    <w:rsid w:val="00A00966"/>
    <w:rsid w:val="00A00E54"/>
    <w:rsid w:val="00A01375"/>
    <w:rsid w:val="00A018BE"/>
    <w:rsid w:val="00A0198E"/>
    <w:rsid w:val="00A02912"/>
    <w:rsid w:val="00A03A83"/>
    <w:rsid w:val="00A043FE"/>
    <w:rsid w:val="00A044FF"/>
    <w:rsid w:val="00A04F45"/>
    <w:rsid w:val="00A050F9"/>
    <w:rsid w:val="00A05131"/>
    <w:rsid w:val="00A05661"/>
    <w:rsid w:val="00A0572B"/>
    <w:rsid w:val="00A065E6"/>
    <w:rsid w:val="00A06BC3"/>
    <w:rsid w:val="00A074E7"/>
    <w:rsid w:val="00A07D14"/>
    <w:rsid w:val="00A10A8D"/>
    <w:rsid w:val="00A10C97"/>
    <w:rsid w:val="00A10E62"/>
    <w:rsid w:val="00A1168C"/>
    <w:rsid w:val="00A11697"/>
    <w:rsid w:val="00A11A45"/>
    <w:rsid w:val="00A125A5"/>
    <w:rsid w:val="00A1267A"/>
    <w:rsid w:val="00A136E7"/>
    <w:rsid w:val="00A139BA"/>
    <w:rsid w:val="00A13DB0"/>
    <w:rsid w:val="00A14258"/>
    <w:rsid w:val="00A15509"/>
    <w:rsid w:val="00A15721"/>
    <w:rsid w:val="00A1667C"/>
    <w:rsid w:val="00A1672F"/>
    <w:rsid w:val="00A177F9"/>
    <w:rsid w:val="00A17AD1"/>
    <w:rsid w:val="00A20BE4"/>
    <w:rsid w:val="00A21406"/>
    <w:rsid w:val="00A2190C"/>
    <w:rsid w:val="00A22488"/>
    <w:rsid w:val="00A22586"/>
    <w:rsid w:val="00A226FE"/>
    <w:rsid w:val="00A23E15"/>
    <w:rsid w:val="00A24316"/>
    <w:rsid w:val="00A24473"/>
    <w:rsid w:val="00A2448B"/>
    <w:rsid w:val="00A252CC"/>
    <w:rsid w:val="00A25AA4"/>
    <w:rsid w:val="00A26B46"/>
    <w:rsid w:val="00A27199"/>
    <w:rsid w:val="00A27478"/>
    <w:rsid w:val="00A302D4"/>
    <w:rsid w:val="00A30D3F"/>
    <w:rsid w:val="00A318AB"/>
    <w:rsid w:val="00A31BAD"/>
    <w:rsid w:val="00A32087"/>
    <w:rsid w:val="00A32394"/>
    <w:rsid w:val="00A324CF"/>
    <w:rsid w:val="00A338DF"/>
    <w:rsid w:val="00A33A4F"/>
    <w:rsid w:val="00A361B5"/>
    <w:rsid w:val="00A37134"/>
    <w:rsid w:val="00A37B3B"/>
    <w:rsid w:val="00A37C1E"/>
    <w:rsid w:val="00A37CCC"/>
    <w:rsid w:val="00A4007B"/>
    <w:rsid w:val="00A401B4"/>
    <w:rsid w:val="00A40F2A"/>
    <w:rsid w:val="00A41467"/>
    <w:rsid w:val="00A42005"/>
    <w:rsid w:val="00A4294B"/>
    <w:rsid w:val="00A4325A"/>
    <w:rsid w:val="00A433C9"/>
    <w:rsid w:val="00A434A3"/>
    <w:rsid w:val="00A436D1"/>
    <w:rsid w:val="00A437C3"/>
    <w:rsid w:val="00A438F7"/>
    <w:rsid w:val="00A44CAA"/>
    <w:rsid w:val="00A44E65"/>
    <w:rsid w:val="00A45347"/>
    <w:rsid w:val="00A465C7"/>
    <w:rsid w:val="00A46D71"/>
    <w:rsid w:val="00A470D3"/>
    <w:rsid w:val="00A47291"/>
    <w:rsid w:val="00A475E3"/>
    <w:rsid w:val="00A476C5"/>
    <w:rsid w:val="00A47FC8"/>
    <w:rsid w:val="00A50530"/>
    <w:rsid w:val="00A50645"/>
    <w:rsid w:val="00A51588"/>
    <w:rsid w:val="00A51716"/>
    <w:rsid w:val="00A5193A"/>
    <w:rsid w:val="00A51B0D"/>
    <w:rsid w:val="00A52834"/>
    <w:rsid w:val="00A533C8"/>
    <w:rsid w:val="00A5464F"/>
    <w:rsid w:val="00A54A06"/>
    <w:rsid w:val="00A55171"/>
    <w:rsid w:val="00A5534B"/>
    <w:rsid w:val="00A55769"/>
    <w:rsid w:val="00A55F80"/>
    <w:rsid w:val="00A57869"/>
    <w:rsid w:val="00A60155"/>
    <w:rsid w:val="00A6023A"/>
    <w:rsid w:val="00A61276"/>
    <w:rsid w:val="00A61F2F"/>
    <w:rsid w:val="00A6262E"/>
    <w:rsid w:val="00A632FE"/>
    <w:rsid w:val="00A6331D"/>
    <w:rsid w:val="00A64113"/>
    <w:rsid w:val="00A645CE"/>
    <w:rsid w:val="00A648F1"/>
    <w:rsid w:val="00A64D7F"/>
    <w:rsid w:val="00A64FEF"/>
    <w:rsid w:val="00A6642B"/>
    <w:rsid w:val="00A66440"/>
    <w:rsid w:val="00A673E5"/>
    <w:rsid w:val="00A7126F"/>
    <w:rsid w:val="00A71835"/>
    <w:rsid w:val="00A744D4"/>
    <w:rsid w:val="00A7493A"/>
    <w:rsid w:val="00A74AAB"/>
    <w:rsid w:val="00A74C5E"/>
    <w:rsid w:val="00A75024"/>
    <w:rsid w:val="00A761AC"/>
    <w:rsid w:val="00A76B02"/>
    <w:rsid w:val="00A77241"/>
    <w:rsid w:val="00A773B2"/>
    <w:rsid w:val="00A7747F"/>
    <w:rsid w:val="00A803A4"/>
    <w:rsid w:val="00A813D6"/>
    <w:rsid w:val="00A81ADE"/>
    <w:rsid w:val="00A82356"/>
    <w:rsid w:val="00A82921"/>
    <w:rsid w:val="00A8320F"/>
    <w:rsid w:val="00A83CF5"/>
    <w:rsid w:val="00A84269"/>
    <w:rsid w:val="00A84CC8"/>
    <w:rsid w:val="00A8508F"/>
    <w:rsid w:val="00A85698"/>
    <w:rsid w:val="00A85CD4"/>
    <w:rsid w:val="00A861A0"/>
    <w:rsid w:val="00A86C32"/>
    <w:rsid w:val="00A870BD"/>
    <w:rsid w:val="00A87179"/>
    <w:rsid w:val="00A875E1"/>
    <w:rsid w:val="00A90150"/>
    <w:rsid w:val="00A910BA"/>
    <w:rsid w:val="00A91135"/>
    <w:rsid w:val="00A91303"/>
    <w:rsid w:val="00A91436"/>
    <w:rsid w:val="00A91530"/>
    <w:rsid w:val="00A93C00"/>
    <w:rsid w:val="00A95513"/>
    <w:rsid w:val="00A95745"/>
    <w:rsid w:val="00A963D4"/>
    <w:rsid w:val="00A97389"/>
    <w:rsid w:val="00A97A1B"/>
    <w:rsid w:val="00A97EBF"/>
    <w:rsid w:val="00AA0871"/>
    <w:rsid w:val="00AA0A52"/>
    <w:rsid w:val="00AA1113"/>
    <w:rsid w:val="00AA1624"/>
    <w:rsid w:val="00AA172A"/>
    <w:rsid w:val="00AA1774"/>
    <w:rsid w:val="00AA19D2"/>
    <w:rsid w:val="00AA20FA"/>
    <w:rsid w:val="00AA2EE6"/>
    <w:rsid w:val="00AA3194"/>
    <w:rsid w:val="00AA339D"/>
    <w:rsid w:val="00AA3509"/>
    <w:rsid w:val="00AA38D0"/>
    <w:rsid w:val="00AA3B2C"/>
    <w:rsid w:val="00AA4218"/>
    <w:rsid w:val="00AA444D"/>
    <w:rsid w:val="00AA456A"/>
    <w:rsid w:val="00AA4BBF"/>
    <w:rsid w:val="00AA4DB7"/>
    <w:rsid w:val="00AA5840"/>
    <w:rsid w:val="00AA6894"/>
    <w:rsid w:val="00AA6D86"/>
    <w:rsid w:val="00AB146D"/>
    <w:rsid w:val="00AB2216"/>
    <w:rsid w:val="00AB2802"/>
    <w:rsid w:val="00AB2ACB"/>
    <w:rsid w:val="00AB2BE1"/>
    <w:rsid w:val="00AB2F49"/>
    <w:rsid w:val="00AB304D"/>
    <w:rsid w:val="00AB31D2"/>
    <w:rsid w:val="00AB3B00"/>
    <w:rsid w:val="00AB3CDD"/>
    <w:rsid w:val="00AB3D69"/>
    <w:rsid w:val="00AB467C"/>
    <w:rsid w:val="00AB5577"/>
    <w:rsid w:val="00AB5594"/>
    <w:rsid w:val="00AB599B"/>
    <w:rsid w:val="00AB5CF0"/>
    <w:rsid w:val="00AB5DA9"/>
    <w:rsid w:val="00AB62CE"/>
    <w:rsid w:val="00AB6AF7"/>
    <w:rsid w:val="00AB6EB5"/>
    <w:rsid w:val="00AB7487"/>
    <w:rsid w:val="00AB748D"/>
    <w:rsid w:val="00AC0565"/>
    <w:rsid w:val="00AC0E18"/>
    <w:rsid w:val="00AC0EB0"/>
    <w:rsid w:val="00AC1610"/>
    <w:rsid w:val="00AC18A0"/>
    <w:rsid w:val="00AC1DAD"/>
    <w:rsid w:val="00AC2854"/>
    <w:rsid w:val="00AC2C72"/>
    <w:rsid w:val="00AC2F74"/>
    <w:rsid w:val="00AC383E"/>
    <w:rsid w:val="00AC3BBF"/>
    <w:rsid w:val="00AC4407"/>
    <w:rsid w:val="00AC480A"/>
    <w:rsid w:val="00AC5DAE"/>
    <w:rsid w:val="00AC60F0"/>
    <w:rsid w:val="00AC629F"/>
    <w:rsid w:val="00AC6458"/>
    <w:rsid w:val="00AC69FE"/>
    <w:rsid w:val="00AC7076"/>
    <w:rsid w:val="00AC7F4A"/>
    <w:rsid w:val="00AD1403"/>
    <w:rsid w:val="00AD18EC"/>
    <w:rsid w:val="00AD2179"/>
    <w:rsid w:val="00AD2B44"/>
    <w:rsid w:val="00AD35B2"/>
    <w:rsid w:val="00AD4159"/>
    <w:rsid w:val="00AD460B"/>
    <w:rsid w:val="00AD46EE"/>
    <w:rsid w:val="00AD46F9"/>
    <w:rsid w:val="00AD51B9"/>
    <w:rsid w:val="00AD5797"/>
    <w:rsid w:val="00AD57C6"/>
    <w:rsid w:val="00AD5E2C"/>
    <w:rsid w:val="00AD5E90"/>
    <w:rsid w:val="00AD6293"/>
    <w:rsid w:val="00AD6375"/>
    <w:rsid w:val="00AD666C"/>
    <w:rsid w:val="00AD7048"/>
    <w:rsid w:val="00AD7EC3"/>
    <w:rsid w:val="00AE00BB"/>
    <w:rsid w:val="00AE0525"/>
    <w:rsid w:val="00AE07AD"/>
    <w:rsid w:val="00AE0906"/>
    <w:rsid w:val="00AE0CA0"/>
    <w:rsid w:val="00AE0E6A"/>
    <w:rsid w:val="00AE164F"/>
    <w:rsid w:val="00AE1AFA"/>
    <w:rsid w:val="00AE1BCA"/>
    <w:rsid w:val="00AE1D60"/>
    <w:rsid w:val="00AE21F6"/>
    <w:rsid w:val="00AE2382"/>
    <w:rsid w:val="00AE30F7"/>
    <w:rsid w:val="00AE3450"/>
    <w:rsid w:val="00AE4AB0"/>
    <w:rsid w:val="00AE4BAB"/>
    <w:rsid w:val="00AE4C01"/>
    <w:rsid w:val="00AE5B75"/>
    <w:rsid w:val="00AE72B5"/>
    <w:rsid w:val="00AE777D"/>
    <w:rsid w:val="00AE7BC4"/>
    <w:rsid w:val="00AF05C4"/>
    <w:rsid w:val="00AF0D4C"/>
    <w:rsid w:val="00AF0D5F"/>
    <w:rsid w:val="00AF1EBE"/>
    <w:rsid w:val="00AF2404"/>
    <w:rsid w:val="00AF2C48"/>
    <w:rsid w:val="00AF30CE"/>
    <w:rsid w:val="00AF31FC"/>
    <w:rsid w:val="00AF39D6"/>
    <w:rsid w:val="00AF3BCD"/>
    <w:rsid w:val="00AF3F63"/>
    <w:rsid w:val="00AF47F3"/>
    <w:rsid w:val="00AF4933"/>
    <w:rsid w:val="00AF4C4E"/>
    <w:rsid w:val="00AF5CAD"/>
    <w:rsid w:val="00AF5CC8"/>
    <w:rsid w:val="00AF5F86"/>
    <w:rsid w:val="00AF73CD"/>
    <w:rsid w:val="00AF7F7C"/>
    <w:rsid w:val="00B0015A"/>
    <w:rsid w:val="00B00E30"/>
    <w:rsid w:val="00B0101B"/>
    <w:rsid w:val="00B0166D"/>
    <w:rsid w:val="00B017B8"/>
    <w:rsid w:val="00B01892"/>
    <w:rsid w:val="00B034FF"/>
    <w:rsid w:val="00B03827"/>
    <w:rsid w:val="00B0391A"/>
    <w:rsid w:val="00B03F30"/>
    <w:rsid w:val="00B05D2E"/>
    <w:rsid w:val="00B06167"/>
    <w:rsid w:val="00B06609"/>
    <w:rsid w:val="00B06695"/>
    <w:rsid w:val="00B067F0"/>
    <w:rsid w:val="00B06DC0"/>
    <w:rsid w:val="00B073EC"/>
    <w:rsid w:val="00B0761A"/>
    <w:rsid w:val="00B07C46"/>
    <w:rsid w:val="00B07DB3"/>
    <w:rsid w:val="00B1073A"/>
    <w:rsid w:val="00B10B41"/>
    <w:rsid w:val="00B10B4D"/>
    <w:rsid w:val="00B10CF5"/>
    <w:rsid w:val="00B11254"/>
    <w:rsid w:val="00B118E4"/>
    <w:rsid w:val="00B12289"/>
    <w:rsid w:val="00B1255B"/>
    <w:rsid w:val="00B12B1E"/>
    <w:rsid w:val="00B132E6"/>
    <w:rsid w:val="00B14591"/>
    <w:rsid w:val="00B15E15"/>
    <w:rsid w:val="00B16475"/>
    <w:rsid w:val="00B165FD"/>
    <w:rsid w:val="00B16EA2"/>
    <w:rsid w:val="00B16F7D"/>
    <w:rsid w:val="00B17585"/>
    <w:rsid w:val="00B17B9B"/>
    <w:rsid w:val="00B204AF"/>
    <w:rsid w:val="00B20514"/>
    <w:rsid w:val="00B2058A"/>
    <w:rsid w:val="00B20775"/>
    <w:rsid w:val="00B20F78"/>
    <w:rsid w:val="00B220F1"/>
    <w:rsid w:val="00B24110"/>
    <w:rsid w:val="00B2566F"/>
    <w:rsid w:val="00B25B4C"/>
    <w:rsid w:val="00B26AD2"/>
    <w:rsid w:val="00B26CF5"/>
    <w:rsid w:val="00B277B2"/>
    <w:rsid w:val="00B30463"/>
    <w:rsid w:val="00B30499"/>
    <w:rsid w:val="00B32503"/>
    <w:rsid w:val="00B33B65"/>
    <w:rsid w:val="00B33EE6"/>
    <w:rsid w:val="00B34521"/>
    <w:rsid w:val="00B345C3"/>
    <w:rsid w:val="00B34A50"/>
    <w:rsid w:val="00B34B15"/>
    <w:rsid w:val="00B35D18"/>
    <w:rsid w:val="00B35DD9"/>
    <w:rsid w:val="00B35DE3"/>
    <w:rsid w:val="00B3644B"/>
    <w:rsid w:val="00B36AB0"/>
    <w:rsid w:val="00B374E1"/>
    <w:rsid w:val="00B37B8B"/>
    <w:rsid w:val="00B4068A"/>
    <w:rsid w:val="00B408A0"/>
    <w:rsid w:val="00B40BF5"/>
    <w:rsid w:val="00B40DCC"/>
    <w:rsid w:val="00B42B55"/>
    <w:rsid w:val="00B4309E"/>
    <w:rsid w:val="00B4420A"/>
    <w:rsid w:val="00B44EAE"/>
    <w:rsid w:val="00B44F32"/>
    <w:rsid w:val="00B45673"/>
    <w:rsid w:val="00B4598B"/>
    <w:rsid w:val="00B45994"/>
    <w:rsid w:val="00B45BC3"/>
    <w:rsid w:val="00B46053"/>
    <w:rsid w:val="00B46652"/>
    <w:rsid w:val="00B46B55"/>
    <w:rsid w:val="00B46C08"/>
    <w:rsid w:val="00B46F93"/>
    <w:rsid w:val="00B47660"/>
    <w:rsid w:val="00B47984"/>
    <w:rsid w:val="00B50648"/>
    <w:rsid w:val="00B507F6"/>
    <w:rsid w:val="00B512AC"/>
    <w:rsid w:val="00B51756"/>
    <w:rsid w:val="00B51AB8"/>
    <w:rsid w:val="00B52C99"/>
    <w:rsid w:val="00B52D5D"/>
    <w:rsid w:val="00B53416"/>
    <w:rsid w:val="00B536FC"/>
    <w:rsid w:val="00B538FE"/>
    <w:rsid w:val="00B53A59"/>
    <w:rsid w:val="00B53DC2"/>
    <w:rsid w:val="00B54198"/>
    <w:rsid w:val="00B545AF"/>
    <w:rsid w:val="00B549BD"/>
    <w:rsid w:val="00B54E34"/>
    <w:rsid w:val="00B556C0"/>
    <w:rsid w:val="00B56BBC"/>
    <w:rsid w:val="00B616C9"/>
    <w:rsid w:val="00B62F55"/>
    <w:rsid w:val="00B642C2"/>
    <w:rsid w:val="00B644C9"/>
    <w:rsid w:val="00B66060"/>
    <w:rsid w:val="00B665F3"/>
    <w:rsid w:val="00B67749"/>
    <w:rsid w:val="00B67BDF"/>
    <w:rsid w:val="00B67E21"/>
    <w:rsid w:val="00B67FF5"/>
    <w:rsid w:val="00B70D0F"/>
    <w:rsid w:val="00B710A9"/>
    <w:rsid w:val="00B71C99"/>
    <w:rsid w:val="00B72246"/>
    <w:rsid w:val="00B72E8A"/>
    <w:rsid w:val="00B72FA3"/>
    <w:rsid w:val="00B73F72"/>
    <w:rsid w:val="00B74024"/>
    <w:rsid w:val="00B744D0"/>
    <w:rsid w:val="00B74B5E"/>
    <w:rsid w:val="00B752C9"/>
    <w:rsid w:val="00B75C14"/>
    <w:rsid w:val="00B77222"/>
    <w:rsid w:val="00B77828"/>
    <w:rsid w:val="00B80C8A"/>
    <w:rsid w:val="00B80F99"/>
    <w:rsid w:val="00B81C69"/>
    <w:rsid w:val="00B8228F"/>
    <w:rsid w:val="00B82604"/>
    <w:rsid w:val="00B82DC5"/>
    <w:rsid w:val="00B82E9E"/>
    <w:rsid w:val="00B831C1"/>
    <w:rsid w:val="00B8349E"/>
    <w:rsid w:val="00B835DD"/>
    <w:rsid w:val="00B83B1A"/>
    <w:rsid w:val="00B8433C"/>
    <w:rsid w:val="00B844BC"/>
    <w:rsid w:val="00B85E19"/>
    <w:rsid w:val="00B869D7"/>
    <w:rsid w:val="00B86F32"/>
    <w:rsid w:val="00B8782C"/>
    <w:rsid w:val="00B9088F"/>
    <w:rsid w:val="00B917DB"/>
    <w:rsid w:val="00B92189"/>
    <w:rsid w:val="00B923A6"/>
    <w:rsid w:val="00B926C9"/>
    <w:rsid w:val="00B9285B"/>
    <w:rsid w:val="00B92B41"/>
    <w:rsid w:val="00B92DD7"/>
    <w:rsid w:val="00B94D77"/>
    <w:rsid w:val="00B977AF"/>
    <w:rsid w:val="00B97D36"/>
    <w:rsid w:val="00BA148F"/>
    <w:rsid w:val="00BA153C"/>
    <w:rsid w:val="00BA1907"/>
    <w:rsid w:val="00BA19FC"/>
    <w:rsid w:val="00BA1F41"/>
    <w:rsid w:val="00BA211E"/>
    <w:rsid w:val="00BA2409"/>
    <w:rsid w:val="00BA247C"/>
    <w:rsid w:val="00BA2A2C"/>
    <w:rsid w:val="00BA349D"/>
    <w:rsid w:val="00BA3BA1"/>
    <w:rsid w:val="00BA42BD"/>
    <w:rsid w:val="00BA45FF"/>
    <w:rsid w:val="00BA76AA"/>
    <w:rsid w:val="00BA7CAB"/>
    <w:rsid w:val="00BB00DC"/>
    <w:rsid w:val="00BB0236"/>
    <w:rsid w:val="00BB1590"/>
    <w:rsid w:val="00BB17F8"/>
    <w:rsid w:val="00BB1924"/>
    <w:rsid w:val="00BB246B"/>
    <w:rsid w:val="00BB2638"/>
    <w:rsid w:val="00BB277C"/>
    <w:rsid w:val="00BB2873"/>
    <w:rsid w:val="00BB319E"/>
    <w:rsid w:val="00BB3585"/>
    <w:rsid w:val="00BB491D"/>
    <w:rsid w:val="00BB59C8"/>
    <w:rsid w:val="00BB6655"/>
    <w:rsid w:val="00BB672D"/>
    <w:rsid w:val="00BB77F3"/>
    <w:rsid w:val="00BB7820"/>
    <w:rsid w:val="00BC0440"/>
    <w:rsid w:val="00BC0CE3"/>
    <w:rsid w:val="00BC103B"/>
    <w:rsid w:val="00BC1F41"/>
    <w:rsid w:val="00BC21A5"/>
    <w:rsid w:val="00BC22FF"/>
    <w:rsid w:val="00BC2B7A"/>
    <w:rsid w:val="00BC3018"/>
    <w:rsid w:val="00BC31DC"/>
    <w:rsid w:val="00BC3A8F"/>
    <w:rsid w:val="00BC3D48"/>
    <w:rsid w:val="00BC4DA5"/>
    <w:rsid w:val="00BC52BE"/>
    <w:rsid w:val="00BC55A0"/>
    <w:rsid w:val="00BC6731"/>
    <w:rsid w:val="00BC6C77"/>
    <w:rsid w:val="00BC6CA1"/>
    <w:rsid w:val="00BD06BE"/>
    <w:rsid w:val="00BD086E"/>
    <w:rsid w:val="00BD197D"/>
    <w:rsid w:val="00BD1DE3"/>
    <w:rsid w:val="00BD209C"/>
    <w:rsid w:val="00BD278B"/>
    <w:rsid w:val="00BD37BA"/>
    <w:rsid w:val="00BD37D7"/>
    <w:rsid w:val="00BD46AA"/>
    <w:rsid w:val="00BD4CFF"/>
    <w:rsid w:val="00BD527C"/>
    <w:rsid w:val="00BD5572"/>
    <w:rsid w:val="00BD55E2"/>
    <w:rsid w:val="00BD5A50"/>
    <w:rsid w:val="00BD5E5B"/>
    <w:rsid w:val="00BD5F88"/>
    <w:rsid w:val="00BD60B4"/>
    <w:rsid w:val="00BD6F53"/>
    <w:rsid w:val="00BD74D0"/>
    <w:rsid w:val="00BD79CB"/>
    <w:rsid w:val="00BD7E17"/>
    <w:rsid w:val="00BE0276"/>
    <w:rsid w:val="00BE0927"/>
    <w:rsid w:val="00BE1220"/>
    <w:rsid w:val="00BE15B0"/>
    <w:rsid w:val="00BE293C"/>
    <w:rsid w:val="00BE37A6"/>
    <w:rsid w:val="00BE3FC7"/>
    <w:rsid w:val="00BE40E6"/>
    <w:rsid w:val="00BE4A9F"/>
    <w:rsid w:val="00BE4E00"/>
    <w:rsid w:val="00BE51DA"/>
    <w:rsid w:val="00BE59EF"/>
    <w:rsid w:val="00BE6533"/>
    <w:rsid w:val="00BE74F6"/>
    <w:rsid w:val="00BE7E04"/>
    <w:rsid w:val="00BF23EC"/>
    <w:rsid w:val="00BF332C"/>
    <w:rsid w:val="00BF37B7"/>
    <w:rsid w:val="00BF397A"/>
    <w:rsid w:val="00BF3ADC"/>
    <w:rsid w:val="00BF4436"/>
    <w:rsid w:val="00BF4DAB"/>
    <w:rsid w:val="00BF5147"/>
    <w:rsid w:val="00BF58A2"/>
    <w:rsid w:val="00BF5DCA"/>
    <w:rsid w:val="00BF60B3"/>
    <w:rsid w:val="00BF6599"/>
    <w:rsid w:val="00BF6C42"/>
    <w:rsid w:val="00BF6D87"/>
    <w:rsid w:val="00BF6F3A"/>
    <w:rsid w:val="00C00430"/>
    <w:rsid w:val="00C007F3"/>
    <w:rsid w:val="00C00D30"/>
    <w:rsid w:val="00C01417"/>
    <w:rsid w:val="00C01EAB"/>
    <w:rsid w:val="00C026F6"/>
    <w:rsid w:val="00C02874"/>
    <w:rsid w:val="00C0289E"/>
    <w:rsid w:val="00C02AFF"/>
    <w:rsid w:val="00C03D9E"/>
    <w:rsid w:val="00C04384"/>
    <w:rsid w:val="00C0558B"/>
    <w:rsid w:val="00C0562D"/>
    <w:rsid w:val="00C05AAB"/>
    <w:rsid w:val="00C06620"/>
    <w:rsid w:val="00C07795"/>
    <w:rsid w:val="00C1014F"/>
    <w:rsid w:val="00C11086"/>
    <w:rsid w:val="00C11721"/>
    <w:rsid w:val="00C11F2D"/>
    <w:rsid w:val="00C121AF"/>
    <w:rsid w:val="00C1274E"/>
    <w:rsid w:val="00C13162"/>
    <w:rsid w:val="00C13297"/>
    <w:rsid w:val="00C1361C"/>
    <w:rsid w:val="00C143F9"/>
    <w:rsid w:val="00C14725"/>
    <w:rsid w:val="00C14D6D"/>
    <w:rsid w:val="00C15381"/>
    <w:rsid w:val="00C15E18"/>
    <w:rsid w:val="00C16A98"/>
    <w:rsid w:val="00C170C9"/>
    <w:rsid w:val="00C173F9"/>
    <w:rsid w:val="00C17943"/>
    <w:rsid w:val="00C17CC5"/>
    <w:rsid w:val="00C17E2D"/>
    <w:rsid w:val="00C20386"/>
    <w:rsid w:val="00C203B9"/>
    <w:rsid w:val="00C20430"/>
    <w:rsid w:val="00C20804"/>
    <w:rsid w:val="00C20A54"/>
    <w:rsid w:val="00C21804"/>
    <w:rsid w:val="00C21ED1"/>
    <w:rsid w:val="00C221D1"/>
    <w:rsid w:val="00C22B1E"/>
    <w:rsid w:val="00C23BA7"/>
    <w:rsid w:val="00C240B6"/>
    <w:rsid w:val="00C24100"/>
    <w:rsid w:val="00C24F9B"/>
    <w:rsid w:val="00C2523B"/>
    <w:rsid w:val="00C254D2"/>
    <w:rsid w:val="00C2586B"/>
    <w:rsid w:val="00C25E5F"/>
    <w:rsid w:val="00C25FD7"/>
    <w:rsid w:val="00C26357"/>
    <w:rsid w:val="00C264CD"/>
    <w:rsid w:val="00C265ED"/>
    <w:rsid w:val="00C2794B"/>
    <w:rsid w:val="00C304C1"/>
    <w:rsid w:val="00C30ADD"/>
    <w:rsid w:val="00C30E84"/>
    <w:rsid w:val="00C32668"/>
    <w:rsid w:val="00C3291B"/>
    <w:rsid w:val="00C33C4D"/>
    <w:rsid w:val="00C3424C"/>
    <w:rsid w:val="00C34AC9"/>
    <w:rsid w:val="00C34FA8"/>
    <w:rsid w:val="00C3563A"/>
    <w:rsid w:val="00C35CC8"/>
    <w:rsid w:val="00C3680F"/>
    <w:rsid w:val="00C36E29"/>
    <w:rsid w:val="00C37359"/>
    <w:rsid w:val="00C375CA"/>
    <w:rsid w:val="00C37659"/>
    <w:rsid w:val="00C377E0"/>
    <w:rsid w:val="00C402BD"/>
    <w:rsid w:val="00C4036F"/>
    <w:rsid w:val="00C40511"/>
    <w:rsid w:val="00C406FF"/>
    <w:rsid w:val="00C414B0"/>
    <w:rsid w:val="00C4214A"/>
    <w:rsid w:val="00C427B6"/>
    <w:rsid w:val="00C42D72"/>
    <w:rsid w:val="00C43166"/>
    <w:rsid w:val="00C4372F"/>
    <w:rsid w:val="00C44536"/>
    <w:rsid w:val="00C44931"/>
    <w:rsid w:val="00C45EA9"/>
    <w:rsid w:val="00C46C79"/>
    <w:rsid w:val="00C50254"/>
    <w:rsid w:val="00C50DD4"/>
    <w:rsid w:val="00C50EE8"/>
    <w:rsid w:val="00C51090"/>
    <w:rsid w:val="00C51508"/>
    <w:rsid w:val="00C51770"/>
    <w:rsid w:val="00C51AB2"/>
    <w:rsid w:val="00C51EBF"/>
    <w:rsid w:val="00C52B86"/>
    <w:rsid w:val="00C52D01"/>
    <w:rsid w:val="00C535B8"/>
    <w:rsid w:val="00C53915"/>
    <w:rsid w:val="00C54F3E"/>
    <w:rsid w:val="00C554BE"/>
    <w:rsid w:val="00C559E0"/>
    <w:rsid w:val="00C55A87"/>
    <w:rsid w:val="00C56553"/>
    <w:rsid w:val="00C57549"/>
    <w:rsid w:val="00C57C4E"/>
    <w:rsid w:val="00C604A6"/>
    <w:rsid w:val="00C607C5"/>
    <w:rsid w:val="00C60E4E"/>
    <w:rsid w:val="00C61C14"/>
    <w:rsid w:val="00C62CE8"/>
    <w:rsid w:val="00C63CB8"/>
    <w:rsid w:val="00C64BB8"/>
    <w:rsid w:val="00C64C26"/>
    <w:rsid w:val="00C656A7"/>
    <w:rsid w:val="00C65718"/>
    <w:rsid w:val="00C65CDF"/>
    <w:rsid w:val="00C66052"/>
    <w:rsid w:val="00C66776"/>
    <w:rsid w:val="00C67A05"/>
    <w:rsid w:val="00C67D35"/>
    <w:rsid w:val="00C67E3B"/>
    <w:rsid w:val="00C70822"/>
    <w:rsid w:val="00C7172A"/>
    <w:rsid w:val="00C7187F"/>
    <w:rsid w:val="00C72406"/>
    <w:rsid w:val="00C7254E"/>
    <w:rsid w:val="00C72C38"/>
    <w:rsid w:val="00C72D46"/>
    <w:rsid w:val="00C732B3"/>
    <w:rsid w:val="00C73E20"/>
    <w:rsid w:val="00C74996"/>
    <w:rsid w:val="00C76138"/>
    <w:rsid w:val="00C7631C"/>
    <w:rsid w:val="00C7640C"/>
    <w:rsid w:val="00C76D80"/>
    <w:rsid w:val="00C77182"/>
    <w:rsid w:val="00C77D19"/>
    <w:rsid w:val="00C80CEF"/>
    <w:rsid w:val="00C80DE9"/>
    <w:rsid w:val="00C81178"/>
    <w:rsid w:val="00C8141E"/>
    <w:rsid w:val="00C81A04"/>
    <w:rsid w:val="00C8202E"/>
    <w:rsid w:val="00C8265D"/>
    <w:rsid w:val="00C8276B"/>
    <w:rsid w:val="00C83009"/>
    <w:rsid w:val="00C83B35"/>
    <w:rsid w:val="00C843D7"/>
    <w:rsid w:val="00C84A53"/>
    <w:rsid w:val="00C84EEC"/>
    <w:rsid w:val="00C85828"/>
    <w:rsid w:val="00C85ACE"/>
    <w:rsid w:val="00C86F5D"/>
    <w:rsid w:val="00C8773C"/>
    <w:rsid w:val="00C87E98"/>
    <w:rsid w:val="00C909CF"/>
    <w:rsid w:val="00C90BBA"/>
    <w:rsid w:val="00C90D48"/>
    <w:rsid w:val="00C90E2A"/>
    <w:rsid w:val="00C9111C"/>
    <w:rsid w:val="00C91EC1"/>
    <w:rsid w:val="00C928F0"/>
    <w:rsid w:val="00C92D48"/>
    <w:rsid w:val="00C93A99"/>
    <w:rsid w:val="00C93EE8"/>
    <w:rsid w:val="00C94979"/>
    <w:rsid w:val="00C950CC"/>
    <w:rsid w:val="00C957AE"/>
    <w:rsid w:val="00C96D9B"/>
    <w:rsid w:val="00CA1592"/>
    <w:rsid w:val="00CA1766"/>
    <w:rsid w:val="00CA1DC4"/>
    <w:rsid w:val="00CA3714"/>
    <w:rsid w:val="00CA3822"/>
    <w:rsid w:val="00CA3AC6"/>
    <w:rsid w:val="00CA3DEC"/>
    <w:rsid w:val="00CA41A6"/>
    <w:rsid w:val="00CA4437"/>
    <w:rsid w:val="00CA4488"/>
    <w:rsid w:val="00CA4B77"/>
    <w:rsid w:val="00CA5748"/>
    <w:rsid w:val="00CA5850"/>
    <w:rsid w:val="00CA6555"/>
    <w:rsid w:val="00CA67BF"/>
    <w:rsid w:val="00CA6AB0"/>
    <w:rsid w:val="00CA6B5F"/>
    <w:rsid w:val="00CA74D2"/>
    <w:rsid w:val="00CB0766"/>
    <w:rsid w:val="00CB089F"/>
    <w:rsid w:val="00CB141D"/>
    <w:rsid w:val="00CB1521"/>
    <w:rsid w:val="00CB1896"/>
    <w:rsid w:val="00CB1EF0"/>
    <w:rsid w:val="00CB262A"/>
    <w:rsid w:val="00CB2F43"/>
    <w:rsid w:val="00CB31C9"/>
    <w:rsid w:val="00CB326B"/>
    <w:rsid w:val="00CB4D54"/>
    <w:rsid w:val="00CB4E1B"/>
    <w:rsid w:val="00CB4EBB"/>
    <w:rsid w:val="00CB520F"/>
    <w:rsid w:val="00CB5270"/>
    <w:rsid w:val="00CB53A7"/>
    <w:rsid w:val="00CB677E"/>
    <w:rsid w:val="00CB6C7F"/>
    <w:rsid w:val="00CB6D44"/>
    <w:rsid w:val="00CB768C"/>
    <w:rsid w:val="00CB7CBF"/>
    <w:rsid w:val="00CC03A4"/>
    <w:rsid w:val="00CC0417"/>
    <w:rsid w:val="00CC0C96"/>
    <w:rsid w:val="00CC11EC"/>
    <w:rsid w:val="00CC1B1A"/>
    <w:rsid w:val="00CC1B46"/>
    <w:rsid w:val="00CC1F71"/>
    <w:rsid w:val="00CC255B"/>
    <w:rsid w:val="00CC325E"/>
    <w:rsid w:val="00CC3996"/>
    <w:rsid w:val="00CC50FF"/>
    <w:rsid w:val="00CC5B46"/>
    <w:rsid w:val="00CC5D69"/>
    <w:rsid w:val="00CC601D"/>
    <w:rsid w:val="00CC6380"/>
    <w:rsid w:val="00CC74E2"/>
    <w:rsid w:val="00CC7721"/>
    <w:rsid w:val="00CC7E5E"/>
    <w:rsid w:val="00CD13F9"/>
    <w:rsid w:val="00CD160C"/>
    <w:rsid w:val="00CD1756"/>
    <w:rsid w:val="00CD18FE"/>
    <w:rsid w:val="00CD2181"/>
    <w:rsid w:val="00CD222E"/>
    <w:rsid w:val="00CD243F"/>
    <w:rsid w:val="00CD2F58"/>
    <w:rsid w:val="00CD3366"/>
    <w:rsid w:val="00CD428E"/>
    <w:rsid w:val="00CD4528"/>
    <w:rsid w:val="00CD4BFE"/>
    <w:rsid w:val="00CD52E5"/>
    <w:rsid w:val="00CD5829"/>
    <w:rsid w:val="00CD5ED7"/>
    <w:rsid w:val="00CD663B"/>
    <w:rsid w:val="00CD67FB"/>
    <w:rsid w:val="00CD70A2"/>
    <w:rsid w:val="00CE07FD"/>
    <w:rsid w:val="00CE0AC8"/>
    <w:rsid w:val="00CE1007"/>
    <w:rsid w:val="00CE12E2"/>
    <w:rsid w:val="00CE1433"/>
    <w:rsid w:val="00CE1D1F"/>
    <w:rsid w:val="00CE228C"/>
    <w:rsid w:val="00CE2FA4"/>
    <w:rsid w:val="00CE3A27"/>
    <w:rsid w:val="00CE4A49"/>
    <w:rsid w:val="00CE4F4B"/>
    <w:rsid w:val="00CE5D57"/>
    <w:rsid w:val="00CE715D"/>
    <w:rsid w:val="00CE76E9"/>
    <w:rsid w:val="00CE793F"/>
    <w:rsid w:val="00CE7B70"/>
    <w:rsid w:val="00CF086D"/>
    <w:rsid w:val="00CF0AC2"/>
    <w:rsid w:val="00CF0E5E"/>
    <w:rsid w:val="00CF0EF8"/>
    <w:rsid w:val="00CF1F1B"/>
    <w:rsid w:val="00CF2663"/>
    <w:rsid w:val="00CF270E"/>
    <w:rsid w:val="00CF2AD7"/>
    <w:rsid w:val="00CF2E01"/>
    <w:rsid w:val="00CF3008"/>
    <w:rsid w:val="00CF31C7"/>
    <w:rsid w:val="00CF332C"/>
    <w:rsid w:val="00CF3C93"/>
    <w:rsid w:val="00CF513F"/>
    <w:rsid w:val="00CF51B4"/>
    <w:rsid w:val="00CF5FC2"/>
    <w:rsid w:val="00CF6834"/>
    <w:rsid w:val="00CF70CE"/>
    <w:rsid w:val="00D0086C"/>
    <w:rsid w:val="00D00A48"/>
    <w:rsid w:val="00D00F85"/>
    <w:rsid w:val="00D01940"/>
    <w:rsid w:val="00D02CE2"/>
    <w:rsid w:val="00D033BF"/>
    <w:rsid w:val="00D04C4C"/>
    <w:rsid w:val="00D05967"/>
    <w:rsid w:val="00D05D7D"/>
    <w:rsid w:val="00D06054"/>
    <w:rsid w:val="00D072B8"/>
    <w:rsid w:val="00D07A18"/>
    <w:rsid w:val="00D10500"/>
    <w:rsid w:val="00D11590"/>
    <w:rsid w:val="00D11AC7"/>
    <w:rsid w:val="00D1218F"/>
    <w:rsid w:val="00D12D19"/>
    <w:rsid w:val="00D12D58"/>
    <w:rsid w:val="00D12F9F"/>
    <w:rsid w:val="00D1489C"/>
    <w:rsid w:val="00D14FFE"/>
    <w:rsid w:val="00D15918"/>
    <w:rsid w:val="00D1650D"/>
    <w:rsid w:val="00D20381"/>
    <w:rsid w:val="00D2134F"/>
    <w:rsid w:val="00D2329E"/>
    <w:rsid w:val="00D23871"/>
    <w:rsid w:val="00D2456C"/>
    <w:rsid w:val="00D2534B"/>
    <w:rsid w:val="00D2602D"/>
    <w:rsid w:val="00D2602E"/>
    <w:rsid w:val="00D27170"/>
    <w:rsid w:val="00D2756D"/>
    <w:rsid w:val="00D275C1"/>
    <w:rsid w:val="00D27F00"/>
    <w:rsid w:val="00D30255"/>
    <w:rsid w:val="00D32440"/>
    <w:rsid w:val="00D3244D"/>
    <w:rsid w:val="00D32700"/>
    <w:rsid w:val="00D32AB6"/>
    <w:rsid w:val="00D32F15"/>
    <w:rsid w:val="00D33E75"/>
    <w:rsid w:val="00D33EF9"/>
    <w:rsid w:val="00D34396"/>
    <w:rsid w:val="00D34A0B"/>
    <w:rsid w:val="00D357C7"/>
    <w:rsid w:val="00D35979"/>
    <w:rsid w:val="00D35A6E"/>
    <w:rsid w:val="00D35C2E"/>
    <w:rsid w:val="00D35D8A"/>
    <w:rsid w:val="00D3627F"/>
    <w:rsid w:val="00D3692B"/>
    <w:rsid w:val="00D36DE3"/>
    <w:rsid w:val="00D37173"/>
    <w:rsid w:val="00D42655"/>
    <w:rsid w:val="00D43A5D"/>
    <w:rsid w:val="00D43F9E"/>
    <w:rsid w:val="00D443A0"/>
    <w:rsid w:val="00D444F5"/>
    <w:rsid w:val="00D44C9E"/>
    <w:rsid w:val="00D45F02"/>
    <w:rsid w:val="00D45F9F"/>
    <w:rsid w:val="00D467F9"/>
    <w:rsid w:val="00D4699E"/>
    <w:rsid w:val="00D477BE"/>
    <w:rsid w:val="00D50372"/>
    <w:rsid w:val="00D504B1"/>
    <w:rsid w:val="00D50B65"/>
    <w:rsid w:val="00D5131E"/>
    <w:rsid w:val="00D52F7A"/>
    <w:rsid w:val="00D53D81"/>
    <w:rsid w:val="00D53F56"/>
    <w:rsid w:val="00D54B68"/>
    <w:rsid w:val="00D54DC4"/>
    <w:rsid w:val="00D5507F"/>
    <w:rsid w:val="00D55E53"/>
    <w:rsid w:val="00D56020"/>
    <w:rsid w:val="00D560DA"/>
    <w:rsid w:val="00D566E5"/>
    <w:rsid w:val="00D56ACF"/>
    <w:rsid w:val="00D57333"/>
    <w:rsid w:val="00D60142"/>
    <w:rsid w:val="00D60CE5"/>
    <w:rsid w:val="00D6146A"/>
    <w:rsid w:val="00D61897"/>
    <w:rsid w:val="00D6214A"/>
    <w:rsid w:val="00D62CBC"/>
    <w:rsid w:val="00D62D92"/>
    <w:rsid w:val="00D637D6"/>
    <w:rsid w:val="00D639EE"/>
    <w:rsid w:val="00D63C78"/>
    <w:rsid w:val="00D644EA"/>
    <w:rsid w:val="00D65117"/>
    <w:rsid w:val="00D654BB"/>
    <w:rsid w:val="00D66209"/>
    <w:rsid w:val="00D662B4"/>
    <w:rsid w:val="00D663B9"/>
    <w:rsid w:val="00D667D6"/>
    <w:rsid w:val="00D6680F"/>
    <w:rsid w:val="00D66858"/>
    <w:rsid w:val="00D66D48"/>
    <w:rsid w:val="00D66FEA"/>
    <w:rsid w:val="00D673FC"/>
    <w:rsid w:val="00D67717"/>
    <w:rsid w:val="00D7037A"/>
    <w:rsid w:val="00D70627"/>
    <w:rsid w:val="00D7093F"/>
    <w:rsid w:val="00D712A5"/>
    <w:rsid w:val="00D716D3"/>
    <w:rsid w:val="00D71B8F"/>
    <w:rsid w:val="00D71D93"/>
    <w:rsid w:val="00D7267E"/>
    <w:rsid w:val="00D72CA4"/>
    <w:rsid w:val="00D72F21"/>
    <w:rsid w:val="00D72F68"/>
    <w:rsid w:val="00D73BBF"/>
    <w:rsid w:val="00D74467"/>
    <w:rsid w:val="00D7447F"/>
    <w:rsid w:val="00D7575C"/>
    <w:rsid w:val="00D759CB"/>
    <w:rsid w:val="00D759F8"/>
    <w:rsid w:val="00D77020"/>
    <w:rsid w:val="00D774E1"/>
    <w:rsid w:val="00D7758F"/>
    <w:rsid w:val="00D80655"/>
    <w:rsid w:val="00D80A35"/>
    <w:rsid w:val="00D815DF"/>
    <w:rsid w:val="00D82521"/>
    <w:rsid w:val="00D8272B"/>
    <w:rsid w:val="00D8313E"/>
    <w:rsid w:val="00D83CCE"/>
    <w:rsid w:val="00D8593C"/>
    <w:rsid w:val="00D86400"/>
    <w:rsid w:val="00D8739E"/>
    <w:rsid w:val="00D907C1"/>
    <w:rsid w:val="00D91080"/>
    <w:rsid w:val="00D9157D"/>
    <w:rsid w:val="00D919CF"/>
    <w:rsid w:val="00D93485"/>
    <w:rsid w:val="00D939DD"/>
    <w:rsid w:val="00D9400E"/>
    <w:rsid w:val="00D94A60"/>
    <w:rsid w:val="00D94E4A"/>
    <w:rsid w:val="00D94F3C"/>
    <w:rsid w:val="00D9523D"/>
    <w:rsid w:val="00D95443"/>
    <w:rsid w:val="00D96FD8"/>
    <w:rsid w:val="00D970B9"/>
    <w:rsid w:val="00D977A1"/>
    <w:rsid w:val="00D97F25"/>
    <w:rsid w:val="00DA01DD"/>
    <w:rsid w:val="00DA046C"/>
    <w:rsid w:val="00DA05B3"/>
    <w:rsid w:val="00DA0D9D"/>
    <w:rsid w:val="00DA10A1"/>
    <w:rsid w:val="00DA14EC"/>
    <w:rsid w:val="00DA4256"/>
    <w:rsid w:val="00DA437E"/>
    <w:rsid w:val="00DA4BBF"/>
    <w:rsid w:val="00DA4D51"/>
    <w:rsid w:val="00DA511C"/>
    <w:rsid w:val="00DA543E"/>
    <w:rsid w:val="00DA56E4"/>
    <w:rsid w:val="00DA57D0"/>
    <w:rsid w:val="00DA5AFE"/>
    <w:rsid w:val="00DA62CE"/>
    <w:rsid w:val="00DA66ED"/>
    <w:rsid w:val="00DA6AA3"/>
    <w:rsid w:val="00DA6BEF"/>
    <w:rsid w:val="00DA6C0E"/>
    <w:rsid w:val="00DA6E7B"/>
    <w:rsid w:val="00DA7FC5"/>
    <w:rsid w:val="00DB025E"/>
    <w:rsid w:val="00DB0676"/>
    <w:rsid w:val="00DB0A71"/>
    <w:rsid w:val="00DB15DC"/>
    <w:rsid w:val="00DB2668"/>
    <w:rsid w:val="00DB2AB8"/>
    <w:rsid w:val="00DB32F6"/>
    <w:rsid w:val="00DB3832"/>
    <w:rsid w:val="00DB4688"/>
    <w:rsid w:val="00DB4F52"/>
    <w:rsid w:val="00DB53AB"/>
    <w:rsid w:val="00DB5901"/>
    <w:rsid w:val="00DB598F"/>
    <w:rsid w:val="00DB6521"/>
    <w:rsid w:val="00DB6C2F"/>
    <w:rsid w:val="00DB6C79"/>
    <w:rsid w:val="00DB706D"/>
    <w:rsid w:val="00DB79C9"/>
    <w:rsid w:val="00DB7F63"/>
    <w:rsid w:val="00DC028D"/>
    <w:rsid w:val="00DC0484"/>
    <w:rsid w:val="00DC0B93"/>
    <w:rsid w:val="00DC10DA"/>
    <w:rsid w:val="00DC15F6"/>
    <w:rsid w:val="00DC1A3B"/>
    <w:rsid w:val="00DC1AAF"/>
    <w:rsid w:val="00DC1ACB"/>
    <w:rsid w:val="00DC1BCA"/>
    <w:rsid w:val="00DC1F63"/>
    <w:rsid w:val="00DC3812"/>
    <w:rsid w:val="00DC3B7A"/>
    <w:rsid w:val="00DC4054"/>
    <w:rsid w:val="00DC4D85"/>
    <w:rsid w:val="00DC4DE2"/>
    <w:rsid w:val="00DC5386"/>
    <w:rsid w:val="00DC53E1"/>
    <w:rsid w:val="00DC5ADC"/>
    <w:rsid w:val="00DC5D53"/>
    <w:rsid w:val="00DC6E8E"/>
    <w:rsid w:val="00DC780C"/>
    <w:rsid w:val="00DC7AFB"/>
    <w:rsid w:val="00DD0590"/>
    <w:rsid w:val="00DD06BA"/>
    <w:rsid w:val="00DD0CE0"/>
    <w:rsid w:val="00DD143F"/>
    <w:rsid w:val="00DD158D"/>
    <w:rsid w:val="00DD233F"/>
    <w:rsid w:val="00DD235B"/>
    <w:rsid w:val="00DD3750"/>
    <w:rsid w:val="00DD42EB"/>
    <w:rsid w:val="00DD5757"/>
    <w:rsid w:val="00DD57A1"/>
    <w:rsid w:val="00DD5846"/>
    <w:rsid w:val="00DD63FC"/>
    <w:rsid w:val="00DD6C48"/>
    <w:rsid w:val="00DD71EE"/>
    <w:rsid w:val="00DE05F5"/>
    <w:rsid w:val="00DE1391"/>
    <w:rsid w:val="00DE16CA"/>
    <w:rsid w:val="00DE1DF3"/>
    <w:rsid w:val="00DE21AE"/>
    <w:rsid w:val="00DE2317"/>
    <w:rsid w:val="00DE23C4"/>
    <w:rsid w:val="00DE24C9"/>
    <w:rsid w:val="00DE2581"/>
    <w:rsid w:val="00DE277C"/>
    <w:rsid w:val="00DE29E1"/>
    <w:rsid w:val="00DE2A8F"/>
    <w:rsid w:val="00DE2D79"/>
    <w:rsid w:val="00DE2D89"/>
    <w:rsid w:val="00DE30F4"/>
    <w:rsid w:val="00DE3165"/>
    <w:rsid w:val="00DE3FAF"/>
    <w:rsid w:val="00DE484A"/>
    <w:rsid w:val="00DE538C"/>
    <w:rsid w:val="00DE77E1"/>
    <w:rsid w:val="00DE7F40"/>
    <w:rsid w:val="00DF107B"/>
    <w:rsid w:val="00DF1693"/>
    <w:rsid w:val="00DF198A"/>
    <w:rsid w:val="00DF1A6B"/>
    <w:rsid w:val="00DF2E73"/>
    <w:rsid w:val="00DF3129"/>
    <w:rsid w:val="00DF4130"/>
    <w:rsid w:val="00DF4E48"/>
    <w:rsid w:val="00DF4F5C"/>
    <w:rsid w:val="00DF55FC"/>
    <w:rsid w:val="00DF5BD9"/>
    <w:rsid w:val="00DF5CAD"/>
    <w:rsid w:val="00DF5D11"/>
    <w:rsid w:val="00DF5E78"/>
    <w:rsid w:val="00DF60DE"/>
    <w:rsid w:val="00DF618F"/>
    <w:rsid w:val="00DF682C"/>
    <w:rsid w:val="00DF6D50"/>
    <w:rsid w:val="00DF7418"/>
    <w:rsid w:val="00E00070"/>
    <w:rsid w:val="00E0020F"/>
    <w:rsid w:val="00E003BE"/>
    <w:rsid w:val="00E00BB5"/>
    <w:rsid w:val="00E01358"/>
    <w:rsid w:val="00E014FA"/>
    <w:rsid w:val="00E01D68"/>
    <w:rsid w:val="00E0232C"/>
    <w:rsid w:val="00E02AC1"/>
    <w:rsid w:val="00E02C59"/>
    <w:rsid w:val="00E03C72"/>
    <w:rsid w:val="00E03EB4"/>
    <w:rsid w:val="00E03F25"/>
    <w:rsid w:val="00E0453A"/>
    <w:rsid w:val="00E0470C"/>
    <w:rsid w:val="00E0480F"/>
    <w:rsid w:val="00E05466"/>
    <w:rsid w:val="00E05CA8"/>
    <w:rsid w:val="00E05CE8"/>
    <w:rsid w:val="00E05ED1"/>
    <w:rsid w:val="00E06367"/>
    <w:rsid w:val="00E07084"/>
    <w:rsid w:val="00E070B2"/>
    <w:rsid w:val="00E071F4"/>
    <w:rsid w:val="00E07F67"/>
    <w:rsid w:val="00E07F6F"/>
    <w:rsid w:val="00E07F73"/>
    <w:rsid w:val="00E103E2"/>
    <w:rsid w:val="00E11431"/>
    <w:rsid w:val="00E12B3F"/>
    <w:rsid w:val="00E12C39"/>
    <w:rsid w:val="00E132C7"/>
    <w:rsid w:val="00E13DB9"/>
    <w:rsid w:val="00E1400E"/>
    <w:rsid w:val="00E14345"/>
    <w:rsid w:val="00E15234"/>
    <w:rsid w:val="00E15C07"/>
    <w:rsid w:val="00E1644E"/>
    <w:rsid w:val="00E176F7"/>
    <w:rsid w:val="00E2072B"/>
    <w:rsid w:val="00E20DB7"/>
    <w:rsid w:val="00E21180"/>
    <w:rsid w:val="00E2156E"/>
    <w:rsid w:val="00E2211E"/>
    <w:rsid w:val="00E22229"/>
    <w:rsid w:val="00E22882"/>
    <w:rsid w:val="00E23C34"/>
    <w:rsid w:val="00E23D57"/>
    <w:rsid w:val="00E24692"/>
    <w:rsid w:val="00E24F8A"/>
    <w:rsid w:val="00E25AC0"/>
    <w:rsid w:val="00E25F23"/>
    <w:rsid w:val="00E2647A"/>
    <w:rsid w:val="00E275A4"/>
    <w:rsid w:val="00E275CE"/>
    <w:rsid w:val="00E276B2"/>
    <w:rsid w:val="00E27A8E"/>
    <w:rsid w:val="00E30ED4"/>
    <w:rsid w:val="00E30FC4"/>
    <w:rsid w:val="00E33B35"/>
    <w:rsid w:val="00E34075"/>
    <w:rsid w:val="00E34B21"/>
    <w:rsid w:val="00E34BA3"/>
    <w:rsid w:val="00E34C66"/>
    <w:rsid w:val="00E3528D"/>
    <w:rsid w:val="00E3672C"/>
    <w:rsid w:val="00E367A2"/>
    <w:rsid w:val="00E36B47"/>
    <w:rsid w:val="00E3763C"/>
    <w:rsid w:val="00E379EF"/>
    <w:rsid w:val="00E4010A"/>
    <w:rsid w:val="00E40776"/>
    <w:rsid w:val="00E40AA0"/>
    <w:rsid w:val="00E41B2B"/>
    <w:rsid w:val="00E41C96"/>
    <w:rsid w:val="00E41D74"/>
    <w:rsid w:val="00E41EB2"/>
    <w:rsid w:val="00E4202A"/>
    <w:rsid w:val="00E4258A"/>
    <w:rsid w:val="00E428FD"/>
    <w:rsid w:val="00E42BA5"/>
    <w:rsid w:val="00E43267"/>
    <w:rsid w:val="00E43927"/>
    <w:rsid w:val="00E43B45"/>
    <w:rsid w:val="00E44316"/>
    <w:rsid w:val="00E44627"/>
    <w:rsid w:val="00E44B8A"/>
    <w:rsid w:val="00E45181"/>
    <w:rsid w:val="00E454D5"/>
    <w:rsid w:val="00E45B54"/>
    <w:rsid w:val="00E460B4"/>
    <w:rsid w:val="00E475E1"/>
    <w:rsid w:val="00E50450"/>
    <w:rsid w:val="00E505AE"/>
    <w:rsid w:val="00E50831"/>
    <w:rsid w:val="00E50B54"/>
    <w:rsid w:val="00E5240C"/>
    <w:rsid w:val="00E52726"/>
    <w:rsid w:val="00E527CC"/>
    <w:rsid w:val="00E52906"/>
    <w:rsid w:val="00E52B26"/>
    <w:rsid w:val="00E5317E"/>
    <w:rsid w:val="00E53643"/>
    <w:rsid w:val="00E53DDB"/>
    <w:rsid w:val="00E53F32"/>
    <w:rsid w:val="00E5444D"/>
    <w:rsid w:val="00E54549"/>
    <w:rsid w:val="00E546EE"/>
    <w:rsid w:val="00E547F7"/>
    <w:rsid w:val="00E548BC"/>
    <w:rsid w:val="00E550F1"/>
    <w:rsid w:val="00E55347"/>
    <w:rsid w:val="00E556B1"/>
    <w:rsid w:val="00E5574D"/>
    <w:rsid w:val="00E56169"/>
    <w:rsid w:val="00E56909"/>
    <w:rsid w:val="00E56A34"/>
    <w:rsid w:val="00E56A98"/>
    <w:rsid w:val="00E579C8"/>
    <w:rsid w:val="00E57B74"/>
    <w:rsid w:val="00E6267E"/>
    <w:rsid w:val="00E62A48"/>
    <w:rsid w:val="00E630DE"/>
    <w:rsid w:val="00E63141"/>
    <w:rsid w:val="00E636B4"/>
    <w:rsid w:val="00E63E6A"/>
    <w:rsid w:val="00E640D8"/>
    <w:rsid w:val="00E643D1"/>
    <w:rsid w:val="00E64DD1"/>
    <w:rsid w:val="00E64F5D"/>
    <w:rsid w:val="00E65127"/>
    <w:rsid w:val="00E6655A"/>
    <w:rsid w:val="00E66E29"/>
    <w:rsid w:val="00E67BAB"/>
    <w:rsid w:val="00E7056B"/>
    <w:rsid w:val="00E70577"/>
    <w:rsid w:val="00E705A0"/>
    <w:rsid w:val="00E70C08"/>
    <w:rsid w:val="00E70DF0"/>
    <w:rsid w:val="00E71B0D"/>
    <w:rsid w:val="00E73061"/>
    <w:rsid w:val="00E735BB"/>
    <w:rsid w:val="00E7368D"/>
    <w:rsid w:val="00E74624"/>
    <w:rsid w:val="00E756BB"/>
    <w:rsid w:val="00E756EC"/>
    <w:rsid w:val="00E75818"/>
    <w:rsid w:val="00E75871"/>
    <w:rsid w:val="00E7590E"/>
    <w:rsid w:val="00E75C72"/>
    <w:rsid w:val="00E76076"/>
    <w:rsid w:val="00E76C56"/>
    <w:rsid w:val="00E76EBD"/>
    <w:rsid w:val="00E77B44"/>
    <w:rsid w:val="00E77E91"/>
    <w:rsid w:val="00E81080"/>
    <w:rsid w:val="00E8116D"/>
    <w:rsid w:val="00E81573"/>
    <w:rsid w:val="00E81C7C"/>
    <w:rsid w:val="00E836C0"/>
    <w:rsid w:val="00E842C0"/>
    <w:rsid w:val="00E84719"/>
    <w:rsid w:val="00E8477E"/>
    <w:rsid w:val="00E84D44"/>
    <w:rsid w:val="00E84E78"/>
    <w:rsid w:val="00E859B0"/>
    <w:rsid w:val="00E85A28"/>
    <w:rsid w:val="00E85FA1"/>
    <w:rsid w:val="00E85FC3"/>
    <w:rsid w:val="00E860FD"/>
    <w:rsid w:val="00E86120"/>
    <w:rsid w:val="00E86542"/>
    <w:rsid w:val="00E8687D"/>
    <w:rsid w:val="00E87098"/>
    <w:rsid w:val="00E871B5"/>
    <w:rsid w:val="00E90881"/>
    <w:rsid w:val="00E90BB5"/>
    <w:rsid w:val="00E91182"/>
    <w:rsid w:val="00E91531"/>
    <w:rsid w:val="00E925E3"/>
    <w:rsid w:val="00E92C3C"/>
    <w:rsid w:val="00E935BD"/>
    <w:rsid w:val="00E939A5"/>
    <w:rsid w:val="00E93DBC"/>
    <w:rsid w:val="00E953F2"/>
    <w:rsid w:val="00E960E5"/>
    <w:rsid w:val="00E9661D"/>
    <w:rsid w:val="00E968C2"/>
    <w:rsid w:val="00E968CB"/>
    <w:rsid w:val="00E9724D"/>
    <w:rsid w:val="00E9756D"/>
    <w:rsid w:val="00E97A5E"/>
    <w:rsid w:val="00EA0193"/>
    <w:rsid w:val="00EA024B"/>
    <w:rsid w:val="00EA053A"/>
    <w:rsid w:val="00EA0E38"/>
    <w:rsid w:val="00EA1409"/>
    <w:rsid w:val="00EA1638"/>
    <w:rsid w:val="00EA222D"/>
    <w:rsid w:val="00EA2250"/>
    <w:rsid w:val="00EA28B9"/>
    <w:rsid w:val="00EA3D48"/>
    <w:rsid w:val="00EA4CEA"/>
    <w:rsid w:val="00EA5054"/>
    <w:rsid w:val="00EA54FD"/>
    <w:rsid w:val="00EA6CC5"/>
    <w:rsid w:val="00EA71E8"/>
    <w:rsid w:val="00EA798A"/>
    <w:rsid w:val="00EA7C28"/>
    <w:rsid w:val="00EA7D38"/>
    <w:rsid w:val="00EB01E7"/>
    <w:rsid w:val="00EB1274"/>
    <w:rsid w:val="00EB176B"/>
    <w:rsid w:val="00EB177E"/>
    <w:rsid w:val="00EB2B0A"/>
    <w:rsid w:val="00EB3136"/>
    <w:rsid w:val="00EB3324"/>
    <w:rsid w:val="00EB34A6"/>
    <w:rsid w:val="00EB3875"/>
    <w:rsid w:val="00EB3DC7"/>
    <w:rsid w:val="00EB4658"/>
    <w:rsid w:val="00EB481B"/>
    <w:rsid w:val="00EB52F5"/>
    <w:rsid w:val="00EB531F"/>
    <w:rsid w:val="00EB6F85"/>
    <w:rsid w:val="00EB6F95"/>
    <w:rsid w:val="00EB730B"/>
    <w:rsid w:val="00EB756A"/>
    <w:rsid w:val="00EC0011"/>
    <w:rsid w:val="00EC0456"/>
    <w:rsid w:val="00EC10B3"/>
    <w:rsid w:val="00EC1213"/>
    <w:rsid w:val="00EC1817"/>
    <w:rsid w:val="00EC187B"/>
    <w:rsid w:val="00EC200A"/>
    <w:rsid w:val="00EC2985"/>
    <w:rsid w:val="00EC3021"/>
    <w:rsid w:val="00EC3422"/>
    <w:rsid w:val="00EC387D"/>
    <w:rsid w:val="00EC3B34"/>
    <w:rsid w:val="00EC3F95"/>
    <w:rsid w:val="00EC483F"/>
    <w:rsid w:val="00EC507B"/>
    <w:rsid w:val="00EC568E"/>
    <w:rsid w:val="00EC5AB8"/>
    <w:rsid w:val="00EC5B3D"/>
    <w:rsid w:val="00EC6E34"/>
    <w:rsid w:val="00EC6FF6"/>
    <w:rsid w:val="00EC7131"/>
    <w:rsid w:val="00EC7DAD"/>
    <w:rsid w:val="00ED0986"/>
    <w:rsid w:val="00ED0B6E"/>
    <w:rsid w:val="00ED0D5F"/>
    <w:rsid w:val="00ED14EA"/>
    <w:rsid w:val="00ED1A37"/>
    <w:rsid w:val="00ED3008"/>
    <w:rsid w:val="00ED3B8E"/>
    <w:rsid w:val="00ED4276"/>
    <w:rsid w:val="00ED47F5"/>
    <w:rsid w:val="00ED693E"/>
    <w:rsid w:val="00ED6AE6"/>
    <w:rsid w:val="00ED71EC"/>
    <w:rsid w:val="00ED74CC"/>
    <w:rsid w:val="00ED77B7"/>
    <w:rsid w:val="00EE0211"/>
    <w:rsid w:val="00EE06F5"/>
    <w:rsid w:val="00EE08C6"/>
    <w:rsid w:val="00EE0F2C"/>
    <w:rsid w:val="00EE1BBC"/>
    <w:rsid w:val="00EE274D"/>
    <w:rsid w:val="00EE2801"/>
    <w:rsid w:val="00EE2963"/>
    <w:rsid w:val="00EE2A0B"/>
    <w:rsid w:val="00EE2CF7"/>
    <w:rsid w:val="00EE2D16"/>
    <w:rsid w:val="00EE347F"/>
    <w:rsid w:val="00EE42DC"/>
    <w:rsid w:val="00EE49CD"/>
    <w:rsid w:val="00EE4B16"/>
    <w:rsid w:val="00EE4C22"/>
    <w:rsid w:val="00EE4C41"/>
    <w:rsid w:val="00EE60BD"/>
    <w:rsid w:val="00EE624E"/>
    <w:rsid w:val="00EE639B"/>
    <w:rsid w:val="00EE7330"/>
    <w:rsid w:val="00EE7A5D"/>
    <w:rsid w:val="00EE7D2B"/>
    <w:rsid w:val="00EF01BE"/>
    <w:rsid w:val="00EF13FD"/>
    <w:rsid w:val="00EF14E0"/>
    <w:rsid w:val="00EF1AFB"/>
    <w:rsid w:val="00EF25B2"/>
    <w:rsid w:val="00EF278F"/>
    <w:rsid w:val="00EF3374"/>
    <w:rsid w:val="00EF3399"/>
    <w:rsid w:val="00EF38E6"/>
    <w:rsid w:val="00EF4C54"/>
    <w:rsid w:val="00EF585B"/>
    <w:rsid w:val="00EF5BD0"/>
    <w:rsid w:val="00EF5E74"/>
    <w:rsid w:val="00EF6770"/>
    <w:rsid w:val="00EF7031"/>
    <w:rsid w:val="00EF73CC"/>
    <w:rsid w:val="00EF76E5"/>
    <w:rsid w:val="00F00C24"/>
    <w:rsid w:val="00F01D29"/>
    <w:rsid w:val="00F03192"/>
    <w:rsid w:val="00F032D1"/>
    <w:rsid w:val="00F034C4"/>
    <w:rsid w:val="00F03B7D"/>
    <w:rsid w:val="00F03BFC"/>
    <w:rsid w:val="00F03E63"/>
    <w:rsid w:val="00F04770"/>
    <w:rsid w:val="00F05FA5"/>
    <w:rsid w:val="00F06431"/>
    <w:rsid w:val="00F065F8"/>
    <w:rsid w:val="00F06749"/>
    <w:rsid w:val="00F06A46"/>
    <w:rsid w:val="00F078C3"/>
    <w:rsid w:val="00F07CCA"/>
    <w:rsid w:val="00F10239"/>
    <w:rsid w:val="00F10AC0"/>
    <w:rsid w:val="00F10B8B"/>
    <w:rsid w:val="00F117B1"/>
    <w:rsid w:val="00F12A11"/>
    <w:rsid w:val="00F130C7"/>
    <w:rsid w:val="00F13974"/>
    <w:rsid w:val="00F14CB3"/>
    <w:rsid w:val="00F152B1"/>
    <w:rsid w:val="00F16011"/>
    <w:rsid w:val="00F17543"/>
    <w:rsid w:val="00F1772F"/>
    <w:rsid w:val="00F17766"/>
    <w:rsid w:val="00F17826"/>
    <w:rsid w:val="00F17BD6"/>
    <w:rsid w:val="00F2041F"/>
    <w:rsid w:val="00F2058D"/>
    <w:rsid w:val="00F21398"/>
    <w:rsid w:val="00F21740"/>
    <w:rsid w:val="00F224B4"/>
    <w:rsid w:val="00F22596"/>
    <w:rsid w:val="00F22956"/>
    <w:rsid w:val="00F22C45"/>
    <w:rsid w:val="00F22F88"/>
    <w:rsid w:val="00F23C4C"/>
    <w:rsid w:val="00F245AD"/>
    <w:rsid w:val="00F24AE3"/>
    <w:rsid w:val="00F24B94"/>
    <w:rsid w:val="00F254EF"/>
    <w:rsid w:val="00F25F60"/>
    <w:rsid w:val="00F273BF"/>
    <w:rsid w:val="00F2781A"/>
    <w:rsid w:val="00F2797C"/>
    <w:rsid w:val="00F27D7E"/>
    <w:rsid w:val="00F27F9C"/>
    <w:rsid w:val="00F27FE5"/>
    <w:rsid w:val="00F30E8A"/>
    <w:rsid w:val="00F3292D"/>
    <w:rsid w:val="00F32B73"/>
    <w:rsid w:val="00F33D5E"/>
    <w:rsid w:val="00F33E50"/>
    <w:rsid w:val="00F34821"/>
    <w:rsid w:val="00F34D6F"/>
    <w:rsid w:val="00F35558"/>
    <w:rsid w:val="00F35610"/>
    <w:rsid w:val="00F3588C"/>
    <w:rsid w:val="00F358F3"/>
    <w:rsid w:val="00F359AD"/>
    <w:rsid w:val="00F359EF"/>
    <w:rsid w:val="00F35D98"/>
    <w:rsid w:val="00F35DEE"/>
    <w:rsid w:val="00F363E8"/>
    <w:rsid w:val="00F4063A"/>
    <w:rsid w:val="00F40BA6"/>
    <w:rsid w:val="00F41430"/>
    <w:rsid w:val="00F421D3"/>
    <w:rsid w:val="00F42208"/>
    <w:rsid w:val="00F428E8"/>
    <w:rsid w:val="00F42BB4"/>
    <w:rsid w:val="00F430EA"/>
    <w:rsid w:val="00F4323E"/>
    <w:rsid w:val="00F4326F"/>
    <w:rsid w:val="00F43E5C"/>
    <w:rsid w:val="00F452D9"/>
    <w:rsid w:val="00F453A9"/>
    <w:rsid w:val="00F453E8"/>
    <w:rsid w:val="00F45415"/>
    <w:rsid w:val="00F454F6"/>
    <w:rsid w:val="00F45EA0"/>
    <w:rsid w:val="00F466AC"/>
    <w:rsid w:val="00F47226"/>
    <w:rsid w:val="00F475FD"/>
    <w:rsid w:val="00F47EE5"/>
    <w:rsid w:val="00F47EEF"/>
    <w:rsid w:val="00F47EFC"/>
    <w:rsid w:val="00F50F77"/>
    <w:rsid w:val="00F51379"/>
    <w:rsid w:val="00F51DDA"/>
    <w:rsid w:val="00F52817"/>
    <w:rsid w:val="00F52D64"/>
    <w:rsid w:val="00F52F07"/>
    <w:rsid w:val="00F52FC5"/>
    <w:rsid w:val="00F530ED"/>
    <w:rsid w:val="00F54316"/>
    <w:rsid w:val="00F54727"/>
    <w:rsid w:val="00F5487B"/>
    <w:rsid w:val="00F551F2"/>
    <w:rsid w:val="00F56281"/>
    <w:rsid w:val="00F5628C"/>
    <w:rsid w:val="00F56370"/>
    <w:rsid w:val="00F56751"/>
    <w:rsid w:val="00F56BA3"/>
    <w:rsid w:val="00F57901"/>
    <w:rsid w:val="00F603EC"/>
    <w:rsid w:val="00F61054"/>
    <w:rsid w:val="00F61209"/>
    <w:rsid w:val="00F6206D"/>
    <w:rsid w:val="00F621B4"/>
    <w:rsid w:val="00F6220C"/>
    <w:rsid w:val="00F6304C"/>
    <w:rsid w:val="00F63283"/>
    <w:rsid w:val="00F63ADF"/>
    <w:rsid w:val="00F63BBA"/>
    <w:rsid w:val="00F64088"/>
    <w:rsid w:val="00F641F9"/>
    <w:rsid w:val="00F64E6B"/>
    <w:rsid w:val="00F64FFD"/>
    <w:rsid w:val="00F656DD"/>
    <w:rsid w:val="00F6592F"/>
    <w:rsid w:val="00F65D53"/>
    <w:rsid w:val="00F65FDC"/>
    <w:rsid w:val="00F66775"/>
    <w:rsid w:val="00F678CC"/>
    <w:rsid w:val="00F70255"/>
    <w:rsid w:val="00F7052E"/>
    <w:rsid w:val="00F72414"/>
    <w:rsid w:val="00F726BB"/>
    <w:rsid w:val="00F7387F"/>
    <w:rsid w:val="00F73FBE"/>
    <w:rsid w:val="00F7479F"/>
    <w:rsid w:val="00F74878"/>
    <w:rsid w:val="00F754F9"/>
    <w:rsid w:val="00F75BF1"/>
    <w:rsid w:val="00F7652D"/>
    <w:rsid w:val="00F81224"/>
    <w:rsid w:val="00F815EB"/>
    <w:rsid w:val="00F81B45"/>
    <w:rsid w:val="00F81B9E"/>
    <w:rsid w:val="00F823CC"/>
    <w:rsid w:val="00F8265E"/>
    <w:rsid w:val="00F82ECE"/>
    <w:rsid w:val="00F830B7"/>
    <w:rsid w:val="00F838F0"/>
    <w:rsid w:val="00F85691"/>
    <w:rsid w:val="00F857B1"/>
    <w:rsid w:val="00F85A2F"/>
    <w:rsid w:val="00F869EB"/>
    <w:rsid w:val="00F86C29"/>
    <w:rsid w:val="00F86D9F"/>
    <w:rsid w:val="00F8703E"/>
    <w:rsid w:val="00F8710A"/>
    <w:rsid w:val="00F8734F"/>
    <w:rsid w:val="00F87AC3"/>
    <w:rsid w:val="00F87AC6"/>
    <w:rsid w:val="00F87B1F"/>
    <w:rsid w:val="00F87CF3"/>
    <w:rsid w:val="00F90113"/>
    <w:rsid w:val="00F9102D"/>
    <w:rsid w:val="00F91A76"/>
    <w:rsid w:val="00F91D0C"/>
    <w:rsid w:val="00F91D16"/>
    <w:rsid w:val="00F92906"/>
    <w:rsid w:val="00F93F1F"/>
    <w:rsid w:val="00F9421E"/>
    <w:rsid w:val="00F946D1"/>
    <w:rsid w:val="00F94A66"/>
    <w:rsid w:val="00F94B88"/>
    <w:rsid w:val="00F94D0D"/>
    <w:rsid w:val="00F94E80"/>
    <w:rsid w:val="00F9522E"/>
    <w:rsid w:val="00F95637"/>
    <w:rsid w:val="00F95A4A"/>
    <w:rsid w:val="00F95BFA"/>
    <w:rsid w:val="00F95FF0"/>
    <w:rsid w:val="00F96B52"/>
    <w:rsid w:val="00F970DE"/>
    <w:rsid w:val="00F978F0"/>
    <w:rsid w:val="00F97A23"/>
    <w:rsid w:val="00F97ED4"/>
    <w:rsid w:val="00FA03C7"/>
    <w:rsid w:val="00FA03CE"/>
    <w:rsid w:val="00FA1B39"/>
    <w:rsid w:val="00FA2308"/>
    <w:rsid w:val="00FA28BF"/>
    <w:rsid w:val="00FA2C24"/>
    <w:rsid w:val="00FA3240"/>
    <w:rsid w:val="00FA4522"/>
    <w:rsid w:val="00FA5F24"/>
    <w:rsid w:val="00FA6365"/>
    <w:rsid w:val="00FA6BCC"/>
    <w:rsid w:val="00FA7054"/>
    <w:rsid w:val="00FA70A7"/>
    <w:rsid w:val="00FA7B96"/>
    <w:rsid w:val="00FA7D99"/>
    <w:rsid w:val="00FA7E57"/>
    <w:rsid w:val="00FB0090"/>
    <w:rsid w:val="00FB02BC"/>
    <w:rsid w:val="00FB030E"/>
    <w:rsid w:val="00FB0858"/>
    <w:rsid w:val="00FB0F72"/>
    <w:rsid w:val="00FB1155"/>
    <w:rsid w:val="00FB182B"/>
    <w:rsid w:val="00FB1FB6"/>
    <w:rsid w:val="00FB2173"/>
    <w:rsid w:val="00FB3150"/>
    <w:rsid w:val="00FB3CA8"/>
    <w:rsid w:val="00FB3CE0"/>
    <w:rsid w:val="00FB40E5"/>
    <w:rsid w:val="00FB40F7"/>
    <w:rsid w:val="00FB4300"/>
    <w:rsid w:val="00FB4C64"/>
    <w:rsid w:val="00FB4F10"/>
    <w:rsid w:val="00FB5B93"/>
    <w:rsid w:val="00FB5BF7"/>
    <w:rsid w:val="00FB5D0D"/>
    <w:rsid w:val="00FB6069"/>
    <w:rsid w:val="00FB65C6"/>
    <w:rsid w:val="00FB65E5"/>
    <w:rsid w:val="00FB6786"/>
    <w:rsid w:val="00FB68D3"/>
    <w:rsid w:val="00FB6971"/>
    <w:rsid w:val="00FB6D1D"/>
    <w:rsid w:val="00FB7184"/>
    <w:rsid w:val="00FB78FF"/>
    <w:rsid w:val="00FB7E8F"/>
    <w:rsid w:val="00FC16C1"/>
    <w:rsid w:val="00FC1B42"/>
    <w:rsid w:val="00FC24B4"/>
    <w:rsid w:val="00FC36F8"/>
    <w:rsid w:val="00FC3CD2"/>
    <w:rsid w:val="00FC3DE5"/>
    <w:rsid w:val="00FC4BD7"/>
    <w:rsid w:val="00FC4E7F"/>
    <w:rsid w:val="00FC5D0E"/>
    <w:rsid w:val="00FC5E4B"/>
    <w:rsid w:val="00FC5FB5"/>
    <w:rsid w:val="00FC620F"/>
    <w:rsid w:val="00FC6D20"/>
    <w:rsid w:val="00FC73F3"/>
    <w:rsid w:val="00FC771D"/>
    <w:rsid w:val="00FC784A"/>
    <w:rsid w:val="00FC7E49"/>
    <w:rsid w:val="00FC7EE0"/>
    <w:rsid w:val="00FD0349"/>
    <w:rsid w:val="00FD1C63"/>
    <w:rsid w:val="00FD2A68"/>
    <w:rsid w:val="00FD2E5A"/>
    <w:rsid w:val="00FD3999"/>
    <w:rsid w:val="00FD40A8"/>
    <w:rsid w:val="00FD411F"/>
    <w:rsid w:val="00FD4627"/>
    <w:rsid w:val="00FD4CE1"/>
    <w:rsid w:val="00FD5895"/>
    <w:rsid w:val="00FD58C1"/>
    <w:rsid w:val="00FD5ED3"/>
    <w:rsid w:val="00FD72EE"/>
    <w:rsid w:val="00FD7B41"/>
    <w:rsid w:val="00FD7D4C"/>
    <w:rsid w:val="00FE02B2"/>
    <w:rsid w:val="00FE06C6"/>
    <w:rsid w:val="00FE0999"/>
    <w:rsid w:val="00FE0C3D"/>
    <w:rsid w:val="00FE12A1"/>
    <w:rsid w:val="00FE2135"/>
    <w:rsid w:val="00FE28BA"/>
    <w:rsid w:val="00FE30AD"/>
    <w:rsid w:val="00FE3641"/>
    <w:rsid w:val="00FE3937"/>
    <w:rsid w:val="00FE4039"/>
    <w:rsid w:val="00FE4FE7"/>
    <w:rsid w:val="00FE55D9"/>
    <w:rsid w:val="00FE5754"/>
    <w:rsid w:val="00FE586D"/>
    <w:rsid w:val="00FE5D5C"/>
    <w:rsid w:val="00FE6562"/>
    <w:rsid w:val="00FE6E57"/>
    <w:rsid w:val="00FE736F"/>
    <w:rsid w:val="00FE76A9"/>
    <w:rsid w:val="00FE799F"/>
    <w:rsid w:val="00FE79F1"/>
    <w:rsid w:val="00FF00F3"/>
    <w:rsid w:val="00FF08F9"/>
    <w:rsid w:val="00FF0BC3"/>
    <w:rsid w:val="00FF107C"/>
    <w:rsid w:val="00FF124A"/>
    <w:rsid w:val="00FF1368"/>
    <w:rsid w:val="00FF13BE"/>
    <w:rsid w:val="00FF1797"/>
    <w:rsid w:val="00FF4E3E"/>
    <w:rsid w:val="00FF5ADC"/>
    <w:rsid w:val="00FF7508"/>
    <w:rsid w:val="00FF7B61"/>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B169BB-B6CD-41A7-8A3E-801A3940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84"/>
    <w:pPr>
      <w:autoSpaceDE w:val="0"/>
      <w:autoSpaceDN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0F2D84"/>
  </w:style>
  <w:style w:type="paragraph" w:styleId="a4">
    <w:name w:val="header"/>
    <w:basedOn w:val="a"/>
    <w:link w:val="a5"/>
    <w:uiPriority w:val="99"/>
    <w:rsid w:val="000F2D84"/>
    <w:pPr>
      <w:tabs>
        <w:tab w:val="center" w:pos="4153"/>
        <w:tab w:val="right" w:pos="8306"/>
      </w:tabs>
    </w:pPr>
  </w:style>
  <w:style w:type="character" w:customStyle="1" w:styleId="a5">
    <w:name w:val="Верхний колонтитул Знак"/>
    <w:basedOn w:val="a0"/>
    <w:link w:val="a4"/>
    <w:uiPriority w:val="99"/>
    <w:semiHidden/>
    <w:locked/>
    <w:rsid w:val="000F2D84"/>
    <w:rPr>
      <w:rFonts w:cs="Times New Roman"/>
      <w:sz w:val="28"/>
      <w:szCs w:val="28"/>
    </w:rPr>
  </w:style>
  <w:style w:type="character" w:styleId="a6">
    <w:name w:val="page number"/>
    <w:basedOn w:val="a0"/>
    <w:uiPriority w:val="99"/>
    <w:rsid w:val="000F2D84"/>
    <w:rPr>
      <w:rFonts w:cs="Times New Roman"/>
    </w:rPr>
  </w:style>
  <w:style w:type="paragraph" w:styleId="a7">
    <w:name w:val="footer"/>
    <w:basedOn w:val="a"/>
    <w:link w:val="a8"/>
    <w:uiPriority w:val="99"/>
    <w:rsid w:val="000F2D84"/>
    <w:pPr>
      <w:tabs>
        <w:tab w:val="center" w:pos="4153"/>
        <w:tab w:val="right" w:pos="8306"/>
      </w:tabs>
    </w:pPr>
  </w:style>
  <w:style w:type="character" w:customStyle="1" w:styleId="a8">
    <w:name w:val="Нижний колонтитул Знак"/>
    <w:basedOn w:val="a0"/>
    <w:link w:val="a7"/>
    <w:uiPriority w:val="99"/>
    <w:semiHidden/>
    <w:locked/>
    <w:rsid w:val="000F2D84"/>
    <w:rPr>
      <w:rFonts w:cs="Times New Roman"/>
      <w:sz w:val="28"/>
      <w:szCs w:val="28"/>
    </w:rPr>
  </w:style>
  <w:style w:type="paragraph" w:styleId="2">
    <w:name w:val="Body Text 2"/>
    <w:basedOn w:val="a"/>
    <w:link w:val="20"/>
    <w:uiPriority w:val="99"/>
    <w:rsid w:val="000F2D84"/>
    <w:pPr>
      <w:jc w:val="both"/>
    </w:pPr>
  </w:style>
  <w:style w:type="character" w:customStyle="1" w:styleId="20">
    <w:name w:val="Основной текст 2 Знак"/>
    <w:basedOn w:val="a0"/>
    <w:link w:val="2"/>
    <w:uiPriority w:val="99"/>
    <w:semiHidden/>
    <w:locked/>
    <w:rsid w:val="000F2D84"/>
    <w:rPr>
      <w:rFonts w:cs="Times New Roman"/>
      <w:sz w:val="28"/>
      <w:szCs w:val="28"/>
    </w:rPr>
  </w:style>
  <w:style w:type="paragraph" w:styleId="21">
    <w:name w:val="Body Text Indent 2"/>
    <w:basedOn w:val="a"/>
    <w:link w:val="22"/>
    <w:uiPriority w:val="99"/>
    <w:rsid w:val="000F2D84"/>
    <w:pPr>
      <w:ind w:firstLine="567"/>
      <w:jc w:val="both"/>
    </w:pPr>
    <w:rPr>
      <w:b/>
      <w:bCs/>
    </w:rPr>
  </w:style>
  <w:style w:type="character" w:customStyle="1" w:styleId="22">
    <w:name w:val="Основной текст с отступом 2 Знак"/>
    <w:basedOn w:val="a0"/>
    <w:link w:val="21"/>
    <w:uiPriority w:val="99"/>
    <w:locked/>
    <w:rsid w:val="000F2D84"/>
    <w:rPr>
      <w:rFonts w:cs="Times New Roman"/>
      <w:sz w:val="28"/>
      <w:szCs w:val="28"/>
    </w:rPr>
  </w:style>
  <w:style w:type="paragraph" w:styleId="3">
    <w:name w:val="Body Text Indent 3"/>
    <w:basedOn w:val="a"/>
    <w:link w:val="30"/>
    <w:uiPriority w:val="99"/>
    <w:rsid w:val="000F2D84"/>
    <w:pPr>
      <w:ind w:firstLine="720"/>
      <w:jc w:val="both"/>
    </w:pPr>
  </w:style>
  <w:style w:type="character" w:customStyle="1" w:styleId="30">
    <w:name w:val="Основной текст с отступом 3 Знак"/>
    <w:basedOn w:val="a0"/>
    <w:link w:val="3"/>
    <w:uiPriority w:val="99"/>
    <w:semiHidden/>
    <w:locked/>
    <w:rsid w:val="000F2D84"/>
    <w:rPr>
      <w:rFonts w:cs="Times New Roman"/>
      <w:sz w:val="16"/>
      <w:szCs w:val="16"/>
    </w:rPr>
  </w:style>
  <w:style w:type="paragraph" w:styleId="a9">
    <w:name w:val="Title"/>
    <w:basedOn w:val="a"/>
    <w:link w:val="aa"/>
    <w:uiPriority w:val="99"/>
    <w:qFormat/>
    <w:rsid w:val="000F2D84"/>
    <w:pPr>
      <w:ind w:firstLine="720"/>
      <w:jc w:val="center"/>
    </w:pPr>
    <w:rPr>
      <w:b/>
      <w:bCs/>
    </w:rPr>
  </w:style>
  <w:style w:type="character" w:customStyle="1" w:styleId="aa">
    <w:name w:val="Название Знак"/>
    <w:basedOn w:val="a0"/>
    <w:link w:val="a9"/>
    <w:uiPriority w:val="10"/>
    <w:locked/>
    <w:rsid w:val="000F2D84"/>
    <w:rPr>
      <w:rFonts w:ascii="Cambria" w:eastAsia="Times New Roman" w:hAnsi="Cambria" w:cs="Times New Roman"/>
      <w:b/>
      <w:bCs/>
      <w:kern w:val="28"/>
      <w:sz w:val="32"/>
      <w:szCs w:val="32"/>
    </w:rPr>
  </w:style>
  <w:style w:type="paragraph" w:styleId="ab">
    <w:name w:val="Body Text"/>
    <w:basedOn w:val="a"/>
    <w:link w:val="ac"/>
    <w:uiPriority w:val="99"/>
    <w:rsid w:val="000F2D84"/>
    <w:rPr>
      <w:b/>
      <w:bCs/>
    </w:rPr>
  </w:style>
  <w:style w:type="character" w:customStyle="1" w:styleId="ac">
    <w:name w:val="Основной текст Знак"/>
    <w:basedOn w:val="a0"/>
    <w:link w:val="ab"/>
    <w:uiPriority w:val="99"/>
    <w:semiHidden/>
    <w:locked/>
    <w:rsid w:val="000F2D84"/>
    <w:rPr>
      <w:rFonts w:cs="Times New Roman"/>
      <w:sz w:val="28"/>
      <w:szCs w:val="28"/>
    </w:rPr>
  </w:style>
  <w:style w:type="paragraph" w:styleId="ad">
    <w:name w:val="Balloon Text"/>
    <w:basedOn w:val="a"/>
    <w:link w:val="ae"/>
    <w:uiPriority w:val="99"/>
    <w:semiHidden/>
    <w:rsid w:val="000F2D84"/>
    <w:rPr>
      <w:rFonts w:ascii="Tahoma" w:hAnsi="Tahoma" w:cs="Tahoma"/>
      <w:sz w:val="16"/>
      <w:szCs w:val="16"/>
    </w:rPr>
  </w:style>
  <w:style w:type="character" w:customStyle="1" w:styleId="ae">
    <w:name w:val="Текст выноски Знак"/>
    <w:basedOn w:val="a0"/>
    <w:link w:val="ad"/>
    <w:uiPriority w:val="99"/>
    <w:semiHidden/>
    <w:locked/>
    <w:rsid w:val="000F2D84"/>
    <w:rPr>
      <w:rFonts w:ascii="Tahoma" w:hAnsi="Tahoma" w:cs="Tahoma"/>
      <w:sz w:val="16"/>
      <w:szCs w:val="16"/>
    </w:rPr>
  </w:style>
  <w:style w:type="paragraph" w:customStyle="1" w:styleId="af">
    <w:name w:val="Знак Знак Знак Знак"/>
    <w:basedOn w:val="a"/>
    <w:uiPriority w:val="99"/>
    <w:rsid w:val="00E64DD1"/>
    <w:pPr>
      <w:autoSpaceDE/>
      <w:autoSpaceDN/>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D94E4A"/>
    <w:pPr>
      <w:spacing w:after="120"/>
      <w:ind w:left="283"/>
    </w:pPr>
  </w:style>
  <w:style w:type="character" w:customStyle="1" w:styleId="af1">
    <w:name w:val="Основной текст с отступом Знак"/>
    <w:basedOn w:val="a0"/>
    <w:link w:val="af0"/>
    <w:uiPriority w:val="99"/>
    <w:locked/>
    <w:rsid w:val="000F2D84"/>
    <w:rPr>
      <w:rFonts w:cs="Times New Roman"/>
      <w:sz w:val="28"/>
      <w:szCs w:val="28"/>
    </w:rPr>
  </w:style>
  <w:style w:type="table" w:styleId="af2">
    <w:name w:val="Table Grid"/>
    <w:basedOn w:val="a1"/>
    <w:uiPriority w:val="99"/>
    <w:rsid w:val="00D35D8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4B4F"/>
    <w:pPr>
      <w:autoSpaceDE/>
      <w:autoSpaceDN/>
      <w:spacing w:before="100" w:beforeAutospacing="1" w:after="100" w:afterAutospacing="1"/>
    </w:pPr>
    <w:rPr>
      <w:rFonts w:ascii="Tahoma" w:eastAsia="MS Mincho" w:hAnsi="Tahoma" w:cs="Tahoma"/>
      <w:sz w:val="20"/>
      <w:szCs w:val="20"/>
      <w:lang w:val="en-US" w:eastAsia="en-US"/>
    </w:rPr>
  </w:style>
  <w:style w:type="paragraph" w:customStyle="1" w:styleId="af3">
    <w:name w:val="Знак Знак Знак"/>
    <w:basedOn w:val="a"/>
    <w:uiPriority w:val="99"/>
    <w:rsid w:val="00E62A48"/>
    <w:pPr>
      <w:autoSpaceDE/>
      <w:autoSpaceDN/>
      <w:spacing w:after="160" w:line="240" w:lineRule="exact"/>
    </w:pPr>
    <w:rPr>
      <w:rFonts w:ascii="Verdana" w:hAnsi="Verdana" w:cs="Verdana"/>
      <w:sz w:val="24"/>
      <w:szCs w:val="24"/>
      <w:lang w:val="en-US" w:eastAsia="en-US"/>
    </w:rPr>
  </w:style>
  <w:style w:type="character" w:styleId="af4">
    <w:name w:val="Subtle Emphasis"/>
    <w:basedOn w:val="a0"/>
    <w:uiPriority w:val="19"/>
    <w:qFormat/>
    <w:rsid w:val="0001592F"/>
    <w:rPr>
      <w:i/>
      <w:iCs/>
      <w:color w:val="808080"/>
    </w:rPr>
  </w:style>
  <w:style w:type="character" w:styleId="af5">
    <w:name w:val="Strong"/>
    <w:basedOn w:val="a0"/>
    <w:qFormat/>
    <w:rsid w:val="00AB5577"/>
    <w:rPr>
      <w:b/>
      <w:bCs/>
    </w:rPr>
  </w:style>
  <w:style w:type="paragraph" w:styleId="af6">
    <w:name w:val="List Paragraph"/>
    <w:basedOn w:val="a"/>
    <w:uiPriority w:val="34"/>
    <w:qFormat/>
    <w:rsid w:val="002D6011"/>
    <w:pPr>
      <w:ind w:left="720"/>
      <w:contextualSpacing/>
    </w:pPr>
    <w:rPr>
      <w:sz w:val="20"/>
      <w:szCs w:val="20"/>
    </w:rPr>
  </w:style>
  <w:style w:type="character" w:customStyle="1" w:styleId="apple-converted-space">
    <w:name w:val="apple-converted-space"/>
    <w:basedOn w:val="a0"/>
    <w:rsid w:val="00B4420A"/>
  </w:style>
  <w:style w:type="paragraph" w:customStyle="1" w:styleId="ConsPlusTitle">
    <w:name w:val="ConsPlusTitle"/>
    <w:uiPriority w:val="99"/>
    <w:rsid w:val="004B2312"/>
    <w:pPr>
      <w:widowControl w:val="0"/>
      <w:autoSpaceDE w:val="0"/>
      <w:autoSpaceDN w:val="0"/>
      <w:adjustRightInd w:val="0"/>
    </w:pPr>
    <w:rPr>
      <w:rFonts w:ascii="Calibri" w:hAnsi="Calibri" w:cs="Calibri"/>
      <w:b/>
      <w:bCs/>
      <w:sz w:val="22"/>
      <w:szCs w:val="22"/>
    </w:rPr>
  </w:style>
  <w:style w:type="paragraph" w:styleId="af7">
    <w:name w:val="No Spacing"/>
    <w:uiPriority w:val="1"/>
    <w:qFormat/>
    <w:rsid w:val="00442146"/>
    <w:rPr>
      <w:rFonts w:asciiTheme="minorHAnsi" w:eastAsiaTheme="minorHAnsi" w:hAnsiTheme="minorHAnsi" w:cstheme="minorBidi"/>
      <w:sz w:val="22"/>
      <w:szCs w:val="22"/>
      <w:lang w:eastAsia="en-US"/>
    </w:rPr>
  </w:style>
  <w:style w:type="paragraph" w:customStyle="1" w:styleId="ConsPlusNormal">
    <w:name w:val="ConsPlusNormal"/>
    <w:link w:val="ConsPlusNormal0"/>
    <w:rsid w:val="0088046D"/>
    <w:pPr>
      <w:autoSpaceDE w:val="0"/>
      <w:autoSpaceDN w:val="0"/>
      <w:adjustRightInd w:val="0"/>
    </w:pPr>
    <w:rPr>
      <w:rFonts w:eastAsiaTheme="minorEastAsia"/>
      <w:sz w:val="28"/>
      <w:szCs w:val="28"/>
    </w:rPr>
  </w:style>
  <w:style w:type="character" w:customStyle="1" w:styleId="ConsPlusNormal0">
    <w:name w:val="ConsPlusNormal Знак"/>
    <w:link w:val="ConsPlusNormal"/>
    <w:rsid w:val="0088046D"/>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5216">
      <w:bodyDiv w:val="1"/>
      <w:marLeft w:val="0"/>
      <w:marRight w:val="0"/>
      <w:marTop w:val="0"/>
      <w:marBottom w:val="0"/>
      <w:divBdr>
        <w:top w:val="none" w:sz="0" w:space="0" w:color="auto"/>
        <w:left w:val="none" w:sz="0" w:space="0" w:color="auto"/>
        <w:bottom w:val="none" w:sz="0" w:space="0" w:color="auto"/>
        <w:right w:val="none" w:sz="0" w:space="0" w:color="auto"/>
      </w:divBdr>
    </w:div>
    <w:div w:id="916600441">
      <w:bodyDiv w:val="1"/>
      <w:marLeft w:val="0"/>
      <w:marRight w:val="0"/>
      <w:marTop w:val="0"/>
      <w:marBottom w:val="0"/>
      <w:divBdr>
        <w:top w:val="none" w:sz="0" w:space="0" w:color="auto"/>
        <w:left w:val="none" w:sz="0" w:space="0" w:color="auto"/>
        <w:bottom w:val="none" w:sz="0" w:space="0" w:color="auto"/>
        <w:right w:val="none" w:sz="0" w:space="0" w:color="auto"/>
      </w:divBdr>
    </w:div>
    <w:div w:id="969243032">
      <w:marLeft w:val="0"/>
      <w:marRight w:val="0"/>
      <w:marTop w:val="0"/>
      <w:marBottom w:val="0"/>
      <w:divBdr>
        <w:top w:val="none" w:sz="0" w:space="0" w:color="auto"/>
        <w:left w:val="none" w:sz="0" w:space="0" w:color="auto"/>
        <w:bottom w:val="none" w:sz="0" w:space="0" w:color="auto"/>
        <w:right w:val="none" w:sz="0" w:space="0" w:color="auto"/>
      </w:divBdr>
    </w:div>
    <w:div w:id="969243033">
      <w:marLeft w:val="0"/>
      <w:marRight w:val="0"/>
      <w:marTop w:val="0"/>
      <w:marBottom w:val="0"/>
      <w:divBdr>
        <w:top w:val="none" w:sz="0" w:space="0" w:color="auto"/>
        <w:left w:val="none" w:sz="0" w:space="0" w:color="auto"/>
        <w:bottom w:val="none" w:sz="0" w:space="0" w:color="auto"/>
        <w:right w:val="none" w:sz="0" w:space="0" w:color="auto"/>
      </w:divBdr>
    </w:div>
    <w:div w:id="969243034">
      <w:marLeft w:val="0"/>
      <w:marRight w:val="0"/>
      <w:marTop w:val="0"/>
      <w:marBottom w:val="0"/>
      <w:divBdr>
        <w:top w:val="none" w:sz="0" w:space="0" w:color="auto"/>
        <w:left w:val="none" w:sz="0" w:space="0" w:color="auto"/>
        <w:bottom w:val="none" w:sz="0" w:space="0" w:color="auto"/>
        <w:right w:val="none" w:sz="0" w:space="0" w:color="auto"/>
      </w:divBdr>
    </w:div>
    <w:div w:id="10575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1044;&#1086;&#1082;&#1091;&#1084;&#1077;&#1085;&#1090;&#1099;\&#1040;&#1085;&#1085;&#1072;%20&#1045;&#1074;&#1075;&#1077;&#1085;&#1100;&#1077;&#1074;&#1085;&#1072;\&#1044;&#1054;&#1050;&#1059;&#1052;&#1045;&#1053;&#1058;&#1067;\&#1057;&#1058;&#1040;&#1058;%20&#1044;&#1040;&#1053;&#1053;&#1067;&#1045;\&#1076;&#1086;&#1082;&#1083;&#1072;&#1076;\&#1076;&#1086;&#1082;&#1083;&#1072;&#1076;&#1099;%202012\&#1048;&#1085;&#1092;&#1086;&#1088;&#1084;&#1072;&#1094;&#1080;&#1103;\&#1080;&#1085;&#1092;&#1086;&#1088;&#1084;%20&#1084;&#1072;&#1088;&#1090;%20%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FD11-22E2-4D51-BAAC-A80E755F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 март  2012</Template>
  <TotalTime>5</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Elcom Ltd</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Ирина Валерьевна</dc:creator>
  <cp:keywords/>
  <dc:description/>
  <cp:lastModifiedBy>user</cp:lastModifiedBy>
  <cp:revision>3</cp:revision>
  <cp:lastPrinted>2018-01-25T06:56:00Z</cp:lastPrinted>
  <dcterms:created xsi:type="dcterms:W3CDTF">2018-01-29T05:05:00Z</dcterms:created>
  <dcterms:modified xsi:type="dcterms:W3CDTF">2018-01-29T05:19:00Z</dcterms:modified>
</cp:coreProperties>
</file>